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B6" w:rsidRPr="00771D5B" w:rsidRDefault="001872B6" w:rsidP="006824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1D5B">
        <w:rPr>
          <w:rFonts w:ascii="Times New Roman" w:hAnsi="Times New Roman" w:cs="Times New Roman"/>
          <w:b/>
          <w:bCs/>
        </w:rPr>
        <w:t xml:space="preserve">Klauzula informacyjna </w:t>
      </w:r>
    </w:p>
    <w:p w:rsidR="001872B6" w:rsidRPr="00771D5B" w:rsidRDefault="001872B6" w:rsidP="006824AB">
      <w:pPr>
        <w:jc w:val="center"/>
        <w:rPr>
          <w:rFonts w:ascii="Times New Roman" w:hAnsi="Times New Roman" w:cs="Times New Roman"/>
          <w:b/>
          <w:bCs/>
        </w:rPr>
      </w:pPr>
      <w:r w:rsidRPr="00771D5B">
        <w:rPr>
          <w:rFonts w:ascii="Times New Roman" w:hAnsi="Times New Roman" w:cs="Times New Roman"/>
          <w:b/>
          <w:bCs/>
        </w:rPr>
        <w:t>o przetwarzaniu danych osobowych kandydatów i ich rodziców w procesie rekrutacji</w:t>
      </w:r>
    </w:p>
    <w:p w:rsidR="001872B6" w:rsidRPr="006824AB" w:rsidRDefault="001872B6" w:rsidP="006824AB">
      <w:pPr>
        <w:spacing w:after="120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Zgodnie z art. 13 ust. 1 i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</w:t>
      </w:r>
      <w:r>
        <w:rPr>
          <w:rFonts w:ascii="Times New Roman" w:hAnsi="Times New Roman" w:cs="Times New Roman"/>
        </w:rPr>
        <w:t xml:space="preserve"> informuje się</w:t>
      </w:r>
      <w:r w:rsidRPr="006824AB">
        <w:rPr>
          <w:rFonts w:ascii="Times New Roman" w:hAnsi="Times New Roman" w:cs="Times New Roman"/>
        </w:rPr>
        <w:t>, że:</w:t>
      </w:r>
    </w:p>
    <w:p w:rsidR="001872B6" w:rsidRPr="006824AB" w:rsidRDefault="001872B6" w:rsidP="006824AB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 xml:space="preserve">Administratorem Pana/Pani danych osobowych oraz danych osobowych Pana/Pani dziecka jest Zespół Szkół Technicznych w Kolnie z siedzibą przy ul. T. Kubraka 6, 18-500 Kolno, nr telefon </w:t>
      </w:r>
      <w:r w:rsidRPr="006824AB">
        <w:rPr>
          <w:rFonts w:ascii="Times New Roman" w:hAnsi="Times New Roman" w:cs="Times New Roman"/>
        </w:rPr>
        <w:br/>
        <w:t xml:space="preserve">(86) 278 25 69, adres email: </w:t>
      </w:r>
      <w:hyperlink r:id="rId5" w:history="1">
        <w:r w:rsidRPr="006824AB">
          <w:rPr>
            <w:rStyle w:val="Hyperlink"/>
            <w:rFonts w:ascii="Times New Roman" w:hAnsi="Times New Roman" w:cs="Times New Roman"/>
          </w:rPr>
          <w:t>zst@powiatkolno.pl</w:t>
        </w:r>
      </w:hyperlink>
    </w:p>
    <w:p w:rsidR="001872B6" w:rsidRPr="006824AB" w:rsidRDefault="001872B6" w:rsidP="006824AB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W sprawie sposobu  i zakresu przetwarzania danych osobowych oraz przys</w:t>
      </w:r>
      <w:r>
        <w:rPr>
          <w:rFonts w:ascii="Times New Roman" w:hAnsi="Times New Roman" w:cs="Times New Roman"/>
        </w:rPr>
        <w:t>ługujących Panu/ Pani uprawnień</w:t>
      </w:r>
      <w:r w:rsidRPr="006824AB">
        <w:rPr>
          <w:rFonts w:ascii="Times New Roman" w:hAnsi="Times New Roman" w:cs="Times New Roman"/>
        </w:rPr>
        <w:t xml:space="preserve"> można kontaktować się z Inspektorem Ochrony Danych – adres poczty elektronicznej: </w:t>
      </w:r>
      <w:hyperlink r:id="rId6" w:history="1">
        <w:r w:rsidRPr="006824AB">
          <w:rPr>
            <w:rStyle w:val="Hyperlink"/>
            <w:rFonts w:ascii="Times New Roman" w:hAnsi="Times New Roman" w:cs="Times New Roman"/>
          </w:rPr>
          <w:t>iod@powiatkolno.pl</w:t>
        </w:r>
      </w:hyperlink>
    </w:p>
    <w:p w:rsidR="001872B6" w:rsidRPr="006824AB" w:rsidRDefault="001872B6" w:rsidP="006824AB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Dane osobowe podane przez Pana/Panią będą przetwarzane w związku z wypełnieniem obowiązku prawnego ciążącego na administrato</w:t>
      </w:r>
      <w:r>
        <w:rPr>
          <w:rFonts w:ascii="Times New Roman" w:hAnsi="Times New Roman" w:cs="Times New Roman"/>
        </w:rPr>
        <w:t>rze (art. 6 ust. 1 lit. c RODO)</w:t>
      </w:r>
      <w:r w:rsidRPr="006824AB">
        <w:rPr>
          <w:rFonts w:ascii="Times New Roman" w:hAnsi="Times New Roman" w:cs="Times New Roman"/>
        </w:rPr>
        <w:t xml:space="preserve"> w zakresie i na zasadach określonych w  ustawie z dnia 14 grudnia 2016 r. Prawo Oświatowe w celu przeprowadzenia procesu rekrutacji do szkoły.</w:t>
      </w:r>
    </w:p>
    <w:p w:rsidR="001872B6" w:rsidRPr="006824AB" w:rsidRDefault="001872B6" w:rsidP="006824AB">
      <w:pPr>
        <w:pStyle w:val="Akapitzlist1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Podanie innych danych w zakresie nieokreślonym przepisami prawa zostanie potraktowane jako zgoda z art. 6 ust. 1 lit a) RODO na przetwarzanie danych osobowych. Zgodą jest Pana/ Pani wyraźne działanie w postaci ujawnienia danych osobowych w celu skutecznego i szybkiego komunikowania się w sprawie rekrutacji.</w:t>
      </w:r>
    </w:p>
    <w:p w:rsidR="001872B6" w:rsidRPr="006824AB" w:rsidRDefault="001872B6" w:rsidP="006824AB">
      <w:pPr>
        <w:pStyle w:val="Akapitzlist1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W związku z przetwarzaniem danych w celu wskazanym powyżej, dane osobowe Pana/ Pani oraz dane osobowe Pana/Pani dziecka mogą być udostępniane innym odbiorcom lub kategoriom odbiorców. Odbiorcami danych mogą być:</w:t>
      </w:r>
    </w:p>
    <w:p w:rsidR="001872B6" w:rsidRPr="006824AB" w:rsidRDefault="001872B6" w:rsidP="006824AB">
      <w:pPr>
        <w:pStyle w:val="Akapitzlist1"/>
        <w:numPr>
          <w:ilvl w:val="1"/>
          <w:numId w:val="1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podmioty upoważnione do odbioru danych osobowych na podstawie przepisów prawa;</w:t>
      </w:r>
    </w:p>
    <w:p w:rsidR="001872B6" w:rsidRPr="006824AB" w:rsidRDefault="001872B6" w:rsidP="006824AB">
      <w:pPr>
        <w:pStyle w:val="Akapitzlist1"/>
        <w:numPr>
          <w:ilvl w:val="1"/>
          <w:numId w:val="1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podmioty, które przetwarzają dane osobowe w imieniu Administratora, na podstawie zawartej umowy powierzenia przetwarzania danych osobowych (tzw. podmioty przetwarzające).</w:t>
      </w:r>
    </w:p>
    <w:p w:rsidR="001872B6" w:rsidRPr="006824AB" w:rsidRDefault="001872B6" w:rsidP="006824AB">
      <w:pPr>
        <w:pStyle w:val="Akapitzlist1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Dane osobowe Pana/ Pani oraz dane osobowe Pana/Pani dziecka pozyskane w celu rekrutacji do szkoły będą przechowywane przez okres przewidziany przepisami prawa, tj.:</w:t>
      </w:r>
    </w:p>
    <w:p w:rsidR="001872B6" w:rsidRPr="006824AB" w:rsidRDefault="001872B6" w:rsidP="006824AB">
      <w:pPr>
        <w:pStyle w:val="Akapitzlist1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  <w:shd w:val="clear" w:color="auto" w:fill="FFFFFF"/>
        </w:rPr>
        <w:t>dane osobowe kandydatów zgromadzone w celu postępowania rekrutacyjnego oraz dokumentacja postępowania rekrutacyjnego będą przechowywane nie dłużej niż do końca okresu, w którym dziecko uczęszczać będzie do szkoły,</w:t>
      </w:r>
    </w:p>
    <w:p w:rsidR="001872B6" w:rsidRPr="006824AB" w:rsidRDefault="001872B6" w:rsidP="006824AB">
      <w:pPr>
        <w:pStyle w:val="Akapitzlist1"/>
        <w:numPr>
          <w:ilvl w:val="1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dane osobowe kandydatów  nieprzyjętych będą przechowywane przez okres  roku, chyba że na rozstrzygnięcie dyrektora szkoły została wniesiona skarga do sądu administracyjnego i postępowanie nie zostało zakończone prawomocnym wyrokiem.</w:t>
      </w:r>
    </w:p>
    <w:p w:rsidR="001872B6" w:rsidRPr="006824AB" w:rsidRDefault="001872B6" w:rsidP="0056375D">
      <w:pPr>
        <w:pStyle w:val="Akapitzlist1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Przysługuje Panu/ Pani prawo dostępu do treści podanych danych osobowych, do ich sprostowania, usunięcia lub ograniczenia przetwarzania - w przypadkach określonych w przepisach RODO.</w:t>
      </w:r>
    </w:p>
    <w:p w:rsidR="001872B6" w:rsidRPr="006824AB" w:rsidRDefault="001872B6" w:rsidP="006824AB">
      <w:pPr>
        <w:pStyle w:val="Akapitzlist1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W przypadku, w którym przetwarzanie danych odbywa się na podstawie zgody</w:t>
      </w:r>
      <w:r>
        <w:rPr>
          <w:rFonts w:ascii="Times New Roman" w:hAnsi="Times New Roman" w:cs="Times New Roman"/>
        </w:rPr>
        <w:t xml:space="preserve"> (tj. art. 6 ust. 1 lit. a RODO)</w:t>
      </w:r>
      <w:bookmarkStart w:id="0" w:name="_GoBack"/>
      <w:bookmarkEnd w:id="0"/>
      <w:r w:rsidRPr="006824AB">
        <w:rPr>
          <w:rFonts w:ascii="Times New Roman" w:hAnsi="Times New Roman" w:cs="Times New Roman"/>
        </w:rPr>
        <w:t xml:space="preserve"> przysługuje Państwu prawo do cofnięcia tej zgody w dowolnym momencie, bez wpływu na zgodność z prawem przetwarzania, którego dokonano na podstawie zgody przed jej cofnięciem.</w:t>
      </w:r>
    </w:p>
    <w:p w:rsidR="001872B6" w:rsidRPr="006824AB" w:rsidRDefault="001872B6" w:rsidP="006824AB">
      <w:pPr>
        <w:pStyle w:val="Akapitzlist1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Ma Pan/Pani prawo wniesienia skargi do organu nadzorczego tj. Prezesa Urzędu Ochrony Danych Osobowych (ul. Stawki 2, 00-193 Warszawa), gdy uzna Pan/Pani, że przetwarzanie danych osobowych jest niezgodne z przepisami prawa.</w:t>
      </w:r>
    </w:p>
    <w:p w:rsidR="001872B6" w:rsidRPr="006824AB" w:rsidRDefault="001872B6" w:rsidP="006824AB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Podanie Pana/Pani danych osobowych oraz danych osobowych Pana/Pani dziecka w zakresie danych wymaganych przepisami prawa jest obowiązkiem ustawowym. W celu uczestniczenia w procesie rekrutacji jest Pan/Pani zobowiązana do ich podania. Niepodanie danych jest równoznaczne z brakiem możliwości udziału w procesie rekrutacji.</w:t>
      </w:r>
    </w:p>
    <w:p w:rsidR="001872B6" w:rsidRPr="006824AB" w:rsidRDefault="001872B6" w:rsidP="006824AB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 xml:space="preserve">        Podanie danych na podstawie zgody ma charakter dobrowolny.</w:t>
      </w:r>
    </w:p>
    <w:p w:rsidR="001872B6" w:rsidRPr="006824AB" w:rsidRDefault="001872B6" w:rsidP="006824AB">
      <w:pPr>
        <w:pStyle w:val="Akapitzlist1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6824AB">
        <w:rPr>
          <w:rFonts w:ascii="Times New Roman" w:hAnsi="Times New Roman" w:cs="Times New Roman"/>
        </w:rPr>
        <w:t>Pana/ Pani dane osobowe oraz dane osobowe Pana/Pani dziecka  nie będą podlegały zautomatyzowanym procesom podejmowania decyzji, w tym profilowaniu przy realizacji wyżej wymienionego celu.</w:t>
      </w:r>
    </w:p>
    <w:sectPr w:rsidR="001872B6" w:rsidRPr="006824AB" w:rsidSect="00327C8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BFB"/>
    <w:multiLevelType w:val="hybridMultilevel"/>
    <w:tmpl w:val="7E4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BD0"/>
    <w:rsid w:val="000032BA"/>
    <w:rsid w:val="000036F7"/>
    <w:rsid w:val="0000431D"/>
    <w:rsid w:val="00004945"/>
    <w:rsid w:val="00005B42"/>
    <w:rsid w:val="00006AD8"/>
    <w:rsid w:val="000077ED"/>
    <w:rsid w:val="00007C39"/>
    <w:rsid w:val="000101D7"/>
    <w:rsid w:val="0001022E"/>
    <w:rsid w:val="00010C7D"/>
    <w:rsid w:val="00012765"/>
    <w:rsid w:val="00013646"/>
    <w:rsid w:val="00013CCB"/>
    <w:rsid w:val="00014B25"/>
    <w:rsid w:val="00016642"/>
    <w:rsid w:val="000176D3"/>
    <w:rsid w:val="00017E42"/>
    <w:rsid w:val="0002041E"/>
    <w:rsid w:val="00021A23"/>
    <w:rsid w:val="0002223B"/>
    <w:rsid w:val="00022A13"/>
    <w:rsid w:val="00023A72"/>
    <w:rsid w:val="0002495E"/>
    <w:rsid w:val="000253B1"/>
    <w:rsid w:val="00025AF6"/>
    <w:rsid w:val="00025F29"/>
    <w:rsid w:val="00026789"/>
    <w:rsid w:val="000276B2"/>
    <w:rsid w:val="00027D65"/>
    <w:rsid w:val="00030058"/>
    <w:rsid w:val="000304DB"/>
    <w:rsid w:val="0003080C"/>
    <w:rsid w:val="00031660"/>
    <w:rsid w:val="00031E42"/>
    <w:rsid w:val="00031F47"/>
    <w:rsid w:val="000338D3"/>
    <w:rsid w:val="00033BED"/>
    <w:rsid w:val="0003437C"/>
    <w:rsid w:val="000347CC"/>
    <w:rsid w:val="0003480D"/>
    <w:rsid w:val="0003483C"/>
    <w:rsid w:val="00034CAF"/>
    <w:rsid w:val="0003611C"/>
    <w:rsid w:val="0003654B"/>
    <w:rsid w:val="00036654"/>
    <w:rsid w:val="00040909"/>
    <w:rsid w:val="000409D2"/>
    <w:rsid w:val="00040DA5"/>
    <w:rsid w:val="0004129F"/>
    <w:rsid w:val="0004138B"/>
    <w:rsid w:val="00041DCE"/>
    <w:rsid w:val="00041EBC"/>
    <w:rsid w:val="00043F1E"/>
    <w:rsid w:val="00044AF8"/>
    <w:rsid w:val="000452E3"/>
    <w:rsid w:val="000466DC"/>
    <w:rsid w:val="00047934"/>
    <w:rsid w:val="00047945"/>
    <w:rsid w:val="00047B4D"/>
    <w:rsid w:val="00051259"/>
    <w:rsid w:val="000516F2"/>
    <w:rsid w:val="00051C53"/>
    <w:rsid w:val="00052B06"/>
    <w:rsid w:val="000538BA"/>
    <w:rsid w:val="00053994"/>
    <w:rsid w:val="00053C96"/>
    <w:rsid w:val="000555DB"/>
    <w:rsid w:val="00055A17"/>
    <w:rsid w:val="0005648E"/>
    <w:rsid w:val="00056989"/>
    <w:rsid w:val="00057790"/>
    <w:rsid w:val="00060757"/>
    <w:rsid w:val="000608C0"/>
    <w:rsid w:val="00061A48"/>
    <w:rsid w:val="00061E6E"/>
    <w:rsid w:val="000628DE"/>
    <w:rsid w:val="0006402D"/>
    <w:rsid w:val="000650F3"/>
    <w:rsid w:val="00067710"/>
    <w:rsid w:val="00067A13"/>
    <w:rsid w:val="00067AE9"/>
    <w:rsid w:val="00070156"/>
    <w:rsid w:val="000714F0"/>
    <w:rsid w:val="000716E1"/>
    <w:rsid w:val="00071C4C"/>
    <w:rsid w:val="00071D36"/>
    <w:rsid w:val="0007267F"/>
    <w:rsid w:val="000730A2"/>
    <w:rsid w:val="00075A84"/>
    <w:rsid w:val="00076ABC"/>
    <w:rsid w:val="000778CC"/>
    <w:rsid w:val="00080495"/>
    <w:rsid w:val="00080689"/>
    <w:rsid w:val="00082546"/>
    <w:rsid w:val="000836B6"/>
    <w:rsid w:val="00085073"/>
    <w:rsid w:val="000859E7"/>
    <w:rsid w:val="00085A26"/>
    <w:rsid w:val="0008684B"/>
    <w:rsid w:val="00086E7C"/>
    <w:rsid w:val="00087A97"/>
    <w:rsid w:val="00090256"/>
    <w:rsid w:val="000904D9"/>
    <w:rsid w:val="00090940"/>
    <w:rsid w:val="0009168A"/>
    <w:rsid w:val="00092813"/>
    <w:rsid w:val="00092A5D"/>
    <w:rsid w:val="00092B57"/>
    <w:rsid w:val="000940A8"/>
    <w:rsid w:val="000949FE"/>
    <w:rsid w:val="0009521B"/>
    <w:rsid w:val="00095333"/>
    <w:rsid w:val="000965B0"/>
    <w:rsid w:val="00097345"/>
    <w:rsid w:val="000977EB"/>
    <w:rsid w:val="00097D82"/>
    <w:rsid w:val="00097E72"/>
    <w:rsid w:val="000A011B"/>
    <w:rsid w:val="000A03C1"/>
    <w:rsid w:val="000A11AF"/>
    <w:rsid w:val="000A130C"/>
    <w:rsid w:val="000A1A46"/>
    <w:rsid w:val="000A2EE7"/>
    <w:rsid w:val="000A3089"/>
    <w:rsid w:val="000A35DF"/>
    <w:rsid w:val="000A3A92"/>
    <w:rsid w:val="000A3C74"/>
    <w:rsid w:val="000A46BD"/>
    <w:rsid w:val="000A5732"/>
    <w:rsid w:val="000A7376"/>
    <w:rsid w:val="000B0B40"/>
    <w:rsid w:val="000B1B3C"/>
    <w:rsid w:val="000B202E"/>
    <w:rsid w:val="000B260E"/>
    <w:rsid w:val="000B2BF4"/>
    <w:rsid w:val="000B376F"/>
    <w:rsid w:val="000B3EE5"/>
    <w:rsid w:val="000B3F43"/>
    <w:rsid w:val="000B41F2"/>
    <w:rsid w:val="000B523F"/>
    <w:rsid w:val="000B557D"/>
    <w:rsid w:val="000B5866"/>
    <w:rsid w:val="000B61D7"/>
    <w:rsid w:val="000B6435"/>
    <w:rsid w:val="000B6DD1"/>
    <w:rsid w:val="000B76D4"/>
    <w:rsid w:val="000C1CCF"/>
    <w:rsid w:val="000C3D9A"/>
    <w:rsid w:val="000C4EDE"/>
    <w:rsid w:val="000C64CF"/>
    <w:rsid w:val="000C65A3"/>
    <w:rsid w:val="000C6E9E"/>
    <w:rsid w:val="000C7148"/>
    <w:rsid w:val="000D0B6C"/>
    <w:rsid w:val="000D1735"/>
    <w:rsid w:val="000D23CC"/>
    <w:rsid w:val="000D340D"/>
    <w:rsid w:val="000D353E"/>
    <w:rsid w:val="000D600E"/>
    <w:rsid w:val="000D7E2B"/>
    <w:rsid w:val="000D7FD5"/>
    <w:rsid w:val="000E2BCD"/>
    <w:rsid w:val="000E2E84"/>
    <w:rsid w:val="000E4599"/>
    <w:rsid w:val="000E62B6"/>
    <w:rsid w:val="000E6F5F"/>
    <w:rsid w:val="000F0689"/>
    <w:rsid w:val="000F1BA4"/>
    <w:rsid w:val="000F341E"/>
    <w:rsid w:val="000F4033"/>
    <w:rsid w:val="000F57F6"/>
    <w:rsid w:val="000F74FB"/>
    <w:rsid w:val="00101A7C"/>
    <w:rsid w:val="00104CBB"/>
    <w:rsid w:val="00105AA7"/>
    <w:rsid w:val="00105F04"/>
    <w:rsid w:val="001064F8"/>
    <w:rsid w:val="001112DA"/>
    <w:rsid w:val="00112189"/>
    <w:rsid w:val="00114FDE"/>
    <w:rsid w:val="00116CDF"/>
    <w:rsid w:val="0011768F"/>
    <w:rsid w:val="00120697"/>
    <w:rsid w:val="00120B5D"/>
    <w:rsid w:val="001217ED"/>
    <w:rsid w:val="00121D37"/>
    <w:rsid w:val="001247EE"/>
    <w:rsid w:val="00124922"/>
    <w:rsid w:val="0012679F"/>
    <w:rsid w:val="00126B55"/>
    <w:rsid w:val="00126C76"/>
    <w:rsid w:val="00127626"/>
    <w:rsid w:val="001277C1"/>
    <w:rsid w:val="00127AB1"/>
    <w:rsid w:val="00131357"/>
    <w:rsid w:val="00131E88"/>
    <w:rsid w:val="001328B4"/>
    <w:rsid w:val="00132C91"/>
    <w:rsid w:val="00133204"/>
    <w:rsid w:val="00134C2C"/>
    <w:rsid w:val="00134D7C"/>
    <w:rsid w:val="001364AD"/>
    <w:rsid w:val="00140D3C"/>
    <w:rsid w:val="0014108D"/>
    <w:rsid w:val="001423D6"/>
    <w:rsid w:val="00142B01"/>
    <w:rsid w:val="00142D71"/>
    <w:rsid w:val="001443B7"/>
    <w:rsid w:val="001445A5"/>
    <w:rsid w:val="00145809"/>
    <w:rsid w:val="00147CCC"/>
    <w:rsid w:val="00150C27"/>
    <w:rsid w:val="00152332"/>
    <w:rsid w:val="0015333C"/>
    <w:rsid w:val="00155167"/>
    <w:rsid w:val="001557E6"/>
    <w:rsid w:val="001570D0"/>
    <w:rsid w:val="00160FE6"/>
    <w:rsid w:val="001619AC"/>
    <w:rsid w:val="00162BA0"/>
    <w:rsid w:val="00163188"/>
    <w:rsid w:val="0016437F"/>
    <w:rsid w:val="0016487D"/>
    <w:rsid w:val="00167CEA"/>
    <w:rsid w:val="0017014A"/>
    <w:rsid w:val="001707AB"/>
    <w:rsid w:val="0017134D"/>
    <w:rsid w:val="00172226"/>
    <w:rsid w:val="00172A06"/>
    <w:rsid w:val="00172B3C"/>
    <w:rsid w:val="00172DB0"/>
    <w:rsid w:val="00174E18"/>
    <w:rsid w:val="00175425"/>
    <w:rsid w:val="00175B7C"/>
    <w:rsid w:val="001760A0"/>
    <w:rsid w:val="001765E9"/>
    <w:rsid w:val="00176685"/>
    <w:rsid w:val="00180F93"/>
    <w:rsid w:val="00183371"/>
    <w:rsid w:val="0018393D"/>
    <w:rsid w:val="00184564"/>
    <w:rsid w:val="00186CF2"/>
    <w:rsid w:val="001872B6"/>
    <w:rsid w:val="00187A62"/>
    <w:rsid w:val="00187FA1"/>
    <w:rsid w:val="00191759"/>
    <w:rsid w:val="00191DB1"/>
    <w:rsid w:val="00193FA1"/>
    <w:rsid w:val="00194494"/>
    <w:rsid w:val="00194FBF"/>
    <w:rsid w:val="0019566A"/>
    <w:rsid w:val="00195CA8"/>
    <w:rsid w:val="00195FAD"/>
    <w:rsid w:val="00196CA4"/>
    <w:rsid w:val="00197434"/>
    <w:rsid w:val="0019782E"/>
    <w:rsid w:val="001A01DB"/>
    <w:rsid w:val="001A040C"/>
    <w:rsid w:val="001A2F4B"/>
    <w:rsid w:val="001A4048"/>
    <w:rsid w:val="001A4F1C"/>
    <w:rsid w:val="001A58A1"/>
    <w:rsid w:val="001A737B"/>
    <w:rsid w:val="001B0A3F"/>
    <w:rsid w:val="001B2202"/>
    <w:rsid w:val="001B29F0"/>
    <w:rsid w:val="001B3348"/>
    <w:rsid w:val="001B34B4"/>
    <w:rsid w:val="001B4051"/>
    <w:rsid w:val="001B4114"/>
    <w:rsid w:val="001B445F"/>
    <w:rsid w:val="001B5A75"/>
    <w:rsid w:val="001C081E"/>
    <w:rsid w:val="001C09C8"/>
    <w:rsid w:val="001C262C"/>
    <w:rsid w:val="001C26CA"/>
    <w:rsid w:val="001C3C91"/>
    <w:rsid w:val="001C4A9F"/>
    <w:rsid w:val="001C4FFD"/>
    <w:rsid w:val="001C521F"/>
    <w:rsid w:val="001C5BC0"/>
    <w:rsid w:val="001D10C5"/>
    <w:rsid w:val="001D15F7"/>
    <w:rsid w:val="001D1618"/>
    <w:rsid w:val="001D197F"/>
    <w:rsid w:val="001D1BBC"/>
    <w:rsid w:val="001D2F49"/>
    <w:rsid w:val="001D34DC"/>
    <w:rsid w:val="001D4103"/>
    <w:rsid w:val="001D651F"/>
    <w:rsid w:val="001E0316"/>
    <w:rsid w:val="001E1EB0"/>
    <w:rsid w:val="001E1F3A"/>
    <w:rsid w:val="001E3D68"/>
    <w:rsid w:val="001E3F18"/>
    <w:rsid w:val="001E4BF7"/>
    <w:rsid w:val="001E5023"/>
    <w:rsid w:val="001E5518"/>
    <w:rsid w:val="001E5BDA"/>
    <w:rsid w:val="001E7329"/>
    <w:rsid w:val="001F0170"/>
    <w:rsid w:val="001F06B8"/>
    <w:rsid w:val="001F2BCF"/>
    <w:rsid w:val="001F3F8D"/>
    <w:rsid w:val="001F59B3"/>
    <w:rsid w:val="001F63DA"/>
    <w:rsid w:val="001F665E"/>
    <w:rsid w:val="001F6A57"/>
    <w:rsid w:val="001F76A9"/>
    <w:rsid w:val="001F7E9F"/>
    <w:rsid w:val="00201EAA"/>
    <w:rsid w:val="00203342"/>
    <w:rsid w:val="00204898"/>
    <w:rsid w:val="00205BC8"/>
    <w:rsid w:val="00206373"/>
    <w:rsid w:val="00207B8E"/>
    <w:rsid w:val="00207FEB"/>
    <w:rsid w:val="00210D39"/>
    <w:rsid w:val="0021112B"/>
    <w:rsid w:val="0021123F"/>
    <w:rsid w:val="00211799"/>
    <w:rsid w:val="00211915"/>
    <w:rsid w:val="002119E8"/>
    <w:rsid w:val="002153A0"/>
    <w:rsid w:val="00215B44"/>
    <w:rsid w:val="00217CEA"/>
    <w:rsid w:val="0022090D"/>
    <w:rsid w:val="00222C82"/>
    <w:rsid w:val="00222F18"/>
    <w:rsid w:val="0022316F"/>
    <w:rsid w:val="00223B8C"/>
    <w:rsid w:val="0022437C"/>
    <w:rsid w:val="00224F1A"/>
    <w:rsid w:val="00231822"/>
    <w:rsid w:val="00232273"/>
    <w:rsid w:val="002336C4"/>
    <w:rsid w:val="00235D56"/>
    <w:rsid w:val="00235D72"/>
    <w:rsid w:val="00235FEF"/>
    <w:rsid w:val="002361DC"/>
    <w:rsid w:val="002405D5"/>
    <w:rsid w:val="00241763"/>
    <w:rsid w:val="002460B3"/>
    <w:rsid w:val="00247643"/>
    <w:rsid w:val="00247CF2"/>
    <w:rsid w:val="0025058A"/>
    <w:rsid w:val="00250D16"/>
    <w:rsid w:val="00251203"/>
    <w:rsid w:val="00251798"/>
    <w:rsid w:val="00252083"/>
    <w:rsid w:val="002533B8"/>
    <w:rsid w:val="00253E8F"/>
    <w:rsid w:val="00254CA7"/>
    <w:rsid w:val="00255188"/>
    <w:rsid w:val="00255A0D"/>
    <w:rsid w:val="00262763"/>
    <w:rsid w:val="00262D58"/>
    <w:rsid w:val="00262EBE"/>
    <w:rsid w:val="0026386D"/>
    <w:rsid w:val="00264335"/>
    <w:rsid w:val="00267769"/>
    <w:rsid w:val="0027114D"/>
    <w:rsid w:val="0027152F"/>
    <w:rsid w:val="002716B3"/>
    <w:rsid w:val="002716D0"/>
    <w:rsid w:val="00271D59"/>
    <w:rsid w:val="00271DD5"/>
    <w:rsid w:val="00271F15"/>
    <w:rsid w:val="0027211E"/>
    <w:rsid w:val="0027563B"/>
    <w:rsid w:val="00276C2B"/>
    <w:rsid w:val="00276E23"/>
    <w:rsid w:val="002776D5"/>
    <w:rsid w:val="00280837"/>
    <w:rsid w:val="0028085B"/>
    <w:rsid w:val="00280A65"/>
    <w:rsid w:val="00280BCB"/>
    <w:rsid w:val="00281B96"/>
    <w:rsid w:val="00282488"/>
    <w:rsid w:val="002840FD"/>
    <w:rsid w:val="00285141"/>
    <w:rsid w:val="0028686A"/>
    <w:rsid w:val="00287F62"/>
    <w:rsid w:val="00290B2E"/>
    <w:rsid w:val="002914C6"/>
    <w:rsid w:val="00292CD4"/>
    <w:rsid w:val="00293921"/>
    <w:rsid w:val="00294F90"/>
    <w:rsid w:val="00295368"/>
    <w:rsid w:val="00296131"/>
    <w:rsid w:val="0029617C"/>
    <w:rsid w:val="0029774B"/>
    <w:rsid w:val="00297C9A"/>
    <w:rsid w:val="002A1DC3"/>
    <w:rsid w:val="002A1E67"/>
    <w:rsid w:val="002A2077"/>
    <w:rsid w:val="002A2A0A"/>
    <w:rsid w:val="002A2BC7"/>
    <w:rsid w:val="002A3849"/>
    <w:rsid w:val="002A6420"/>
    <w:rsid w:val="002A6C9D"/>
    <w:rsid w:val="002A7511"/>
    <w:rsid w:val="002A79C8"/>
    <w:rsid w:val="002A7FAC"/>
    <w:rsid w:val="002B1FFC"/>
    <w:rsid w:val="002B2239"/>
    <w:rsid w:val="002B249C"/>
    <w:rsid w:val="002B24B6"/>
    <w:rsid w:val="002B2FD6"/>
    <w:rsid w:val="002B3FF7"/>
    <w:rsid w:val="002B54F9"/>
    <w:rsid w:val="002B76CD"/>
    <w:rsid w:val="002C03FA"/>
    <w:rsid w:val="002C0496"/>
    <w:rsid w:val="002C3626"/>
    <w:rsid w:val="002C3BBA"/>
    <w:rsid w:val="002C48A5"/>
    <w:rsid w:val="002C5BB4"/>
    <w:rsid w:val="002C5C65"/>
    <w:rsid w:val="002C6023"/>
    <w:rsid w:val="002C6431"/>
    <w:rsid w:val="002C6AA5"/>
    <w:rsid w:val="002C6C47"/>
    <w:rsid w:val="002C74D6"/>
    <w:rsid w:val="002C75A2"/>
    <w:rsid w:val="002D0123"/>
    <w:rsid w:val="002D0F1E"/>
    <w:rsid w:val="002D168E"/>
    <w:rsid w:val="002D2037"/>
    <w:rsid w:val="002D2322"/>
    <w:rsid w:val="002D3A72"/>
    <w:rsid w:val="002D5ECF"/>
    <w:rsid w:val="002E1033"/>
    <w:rsid w:val="002E10AC"/>
    <w:rsid w:val="002E17BA"/>
    <w:rsid w:val="002E17F1"/>
    <w:rsid w:val="002E1916"/>
    <w:rsid w:val="002E1E37"/>
    <w:rsid w:val="002E35FA"/>
    <w:rsid w:val="002E489E"/>
    <w:rsid w:val="002E58BC"/>
    <w:rsid w:val="002E5995"/>
    <w:rsid w:val="002E71CF"/>
    <w:rsid w:val="002F0ECA"/>
    <w:rsid w:val="002F11B2"/>
    <w:rsid w:val="002F2AE5"/>
    <w:rsid w:val="002F3470"/>
    <w:rsid w:val="002F561B"/>
    <w:rsid w:val="002F5713"/>
    <w:rsid w:val="002F5A04"/>
    <w:rsid w:val="002F648D"/>
    <w:rsid w:val="002F74E6"/>
    <w:rsid w:val="002F775E"/>
    <w:rsid w:val="003051EE"/>
    <w:rsid w:val="00305260"/>
    <w:rsid w:val="0030701E"/>
    <w:rsid w:val="00307D57"/>
    <w:rsid w:val="0031040D"/>
    <w:rsid w:val="0031042E"/>
    <w:rsid w:val="00310FC2"/>
    <w:rsid w:val="00311467"/>
    <w:rsid w:val="00312731"/>
    <w:rsid w:val="0031440D"/>
    <w:rsid w:val="0031502E"/>
    <w:rsid w:val="00315622"/>
    <w:rsid w:val="0031758A"/>
    <w:rsid w:val="00317F5A"/>
    <w:rsid w:val="00320A2F"/>
    <w:rsid w:val="003217C9"/>
    <w:rsid w:val="0032260A"/>
    <w:rsid w:val="00322F8F"/>
    <w:rsid w:val="00323B96"/>
    <w:rsid w:val="00324583"/>
    <w:rsid w:val="00324609"/>
    <w:rsid w:val="003268E4"/>
    <w:rsid w:val="003274C6"/>
    <w:rsid w:val="00327C39"/>
    <w:rsid w:val="00327C84"/>
    <w:rsid w:val="00330AF7"/>
    <w:rsid w:val="00330D63"/>
    <w:rsid w:val="00331EAF"/>
    <w:rsid w:val="003321A3"/>
    <w:rsid w:val="00334613"/>
    <w:rsid w:val="00334971"/>
    <w:rsid w:val="00335263"/>
    <w:rsid w:val="0033532A"/>
    <w:rsid w:val="00335A87"/>
    <w:rsid w:val="00336972"/>
    <w:rsid w:val="00337C13"/>
    <w:rsid w:val="00337FA0"/>
    <w:rsid w:val="00340372"/>
    <w:rsid w:val="00340CDB"/>
    <w:rsid w:val="00341433"/>
    <w:rsid w:val="0034331D"/>
    <w:rsid w:val="003436D2"/>
    <w:rsid w:val="00344592"/>
    <w:rsid w:val="00344804"/>
    <w:rsid w:val="00346CC2"/>
    <w:rsid w:val="00350D06"/>
    <w:rsid w:val="00352282"/>
    <w:rsid w:val="00352A0E"/>
    <w:rsid w:val="003543CD"/>
    <w:rsid w:val="00354CE8"/>
    <w:rsid w:val="003558D8"/>
    <w:rsid w:val="00356078"/>
    <w:rsid w:val="00357384"/>
    <w:rsid w:val="00361EC4"/>
    <w:rsid w:val="00362861"/>
    <w:rsid w:val="00362C39"/>
    <w:rsid w:val="00363F49"/>
    <w:rsid w:val="003641D0"/>
    <w:rsid w:val="00364F22"/>
    <w:rsid w:val="0036504D"/>
    <w:rsid w:val="003653E1"/>
    <w:rsid w:val="00365472"/>
    <w:rsid w:val="003659C1"/>
    <w:rsid w:val="003662B9"/>
    <w:rsid w:val="00366952"/>
    <w:rsid w:val="00366EEF"/>
    <w:rsid w:val="00367278"/>
    <w:rsid w:val="00367C8C"/>
    <w:rsid w:val="003707E2"/>
    <w:rsid w:val="00371330"/>
    <w:rsid w:val="003717C8"/>
    <w:rsid w:val="00371AE9"/>
    <w:rsid w:val="00372096"/>
    <w:rsid w:val="00372C7D"/>
    <w:rsid w:val="00373950"/>
    <w:rsid w:val="003739A7"/>
    <w:rsid w:val="0037487C"/>
    <w:rsid w:val="003748BF"/>
    <w:rsid w:val="00377BE9"/>
    <w:rsid w:val="00377D2D"/>
    <w:rsid w:val="00380752"/>
    <w:rsid w:val="00380D88"/>
    <w:rsid w:val="003817F0"/>
    <w:rsid w:val="00382F75"/>
    <w:rsid w:val="003831D2"/>
    <w:rsid w:val="00383A13"/>
    <w:rsid w:val="0038572A"/>
    <w:rsid w:val="00386B68"/>
    <w:rsid w:val="00387476"/>
    <w:rsid w:val="003901A5"/>
    <w:rsid w:val="003902AB"/>
    <w:rsid w:val="0039194D"/>
    <w:rsid w:val="00392E2F"/>
    <w:rsid w:val="00393FE9"/>
    <w:rsid w:val="003954E7"/>
    <w:rsid w:val="00396227"/>
    <w:rsid w:val="0039718B"/>
    <w:rsid w:val="003A0407"/>
    <w:rsid w:val="003A25E0"/>
    <w:rsid w:val="003A2791"/>
    <w:rsid w:val="003A356E"/>
    <w:rsid w:val="003A4F24"/>
    <w:rsid w:val="003A53C6"/>
    <w:rsid w:val="003A670C"/>
    <w:rsid w:val="003A77EB"/>
    <w:rsid w:val="003A7B68"/>
    <w:rsid w:val="003B032D"/>
    <w:rsid w:val="003B06C9"/>
    <w:rsid w:val="003B190E"/>
    <w:rsid w:val="003B1CF9"/>
    <w:rsid w:val="003B2C2D"/>
    <w:rsid w:val="003B30E9"/>
    <w:rsid w:val="003B386A"/>
    <w:rsid w:val="003B3875"/>
    <w:rsid w:val="003B5D7C"/>
    <w:rsid w:val="003B60A5"/>
    <w:rsid w:val="003B666E"/>
    <w:rsid w:val="003C1130"/>
    <w:rsid w:val="003C2245"/>
    <w:rsid w:val="003C2899"/>
    <w:rsid w:val="003C493F"/>
    <w:rsid w:val="003D047B"/>
    <w:rsid w:val="003D0E1B"/>
    <w:rsid w:val="003D30B2"/>
    <w:rsid w:val="003D35F7"/>
    <w:rsid w:val="003D53F9"/>
    <w:rsid w:val="003D5627"/>
    <w:rsid w:val="003D5684"/>
    <w:rsid w:val="003D6C73"/>
    <w:rsid w:val="003D6E99"/>
    <w:rsid w:val="003D71F0"/>
    <w:rsid w:val="003D7D80"/>
    <w:rsid w:val="003E3D94"/>
    <w:rsid w:val="003E433A"/>
    <w:rsid w:val="003E448A"/>
    <w:rsid w:val="003F1F8B"/>
    <w:rsid w:val="003F2535"/>
    <w:rsid w:val="003F28E4"/>
    <w:rsid w:val="003F3228"/>
    <w:rsid w:val="003F3A9F"/>
    <w:rsid w:val="003F46E5"/>
    <w:rsid w:val="003F5795"/>
    <w:rsid w:val="003F697E"/>
    <w:rsid w:val="003F7125"/>
    <w:rsid w:val="003F7435"/>
    <w:rsid w:val="003F7881"/>
    <w:rsid w:val="004010E2"/>
    <w:rsid w:val="0040146F"/>
    <w:rsid w:val="004015D5"/>
    <w:rsid w:val="0040222A"/>
    <w:rsid w:val="00404710"/>
    <w:rsid w:val="004048D7"/>
    <w:rsid w:val="00406197"/>
    <w:rsid w:val="0040624B"/>
    <w:rsid w:val="00407F3A"/>
    <w:rsid w:val="004105DF"/>
    <w:rsid w:val="0041085A"/>
    <w:rsid w:val="00413E73"/>
    <w:rsid w:val="0041453B"/>
    <w:rsid w:val="00414C5B"/>
    <w:rsid w:val="004160BE"/>
    <w:rsid w:val="00417104"/>
    <w:rsid w:val="00417797"/>
    <w:rsid w:val="00420F44"/>
    <w:rsid w:val="004224A5"/>
    <w:rsid w:val="004230B6"/>
    <w:rsid w:val="00423636"/>
    <w:rsid w:val="00424DC9"/>
    <w:rsid w:val="004267CA"/>
    <w:rsid w:val="004300F9"/>
    <w:rsid w:val="00430E7A"/>
    <w:rsid w:val="00431A80"/>
    <w:rsid w:val="00431C26"/>
    <w:rsid w:val="004324E7"/>
    <w:rsid w:val="00432854"/>
    <w:rsid w:val="00432FF7"/>
    <w:rsid w:val="004334B8"/>
    <w:rsid w:val="00433619"/>
    <w:rsid w:val="00435A1F"/>
    <w:rsid w:val="004363C5"/>
    <w:rsid w:val="00437296"/>
    <w:rsid w:val="004379C7"/>
    <w:rsid w:val="00437CC1"/>
    <w:rsid w:val="004405B4"/>
    <w:rsid w:val="00440730"/>
    <w:rsid w:val="00441290"/>
    <w:rsid w:val="004417DB"/>
    <w:rsid w:val="00442BD4"/>
    <w:rsid w:val="004460EB"/>
    <w:rsid w:val="00446372"/>
    <w:rsid w:val="00446D20"/>
    <w:rsid w:val="00447186"/>
    <w:rsid w:val="004471CB"/>
    <w:rsid w:val="004471E2"/>
    <w:rsid w:val="00447CB0"/>
    <w:rsid w:val="00450F1A"/>
    <w:rsid w:val="0045218F"/>
    <w:rsid w:val="004522A8"/>
    <w:rsid w:val="00452626"/>
    <w:rsid w:val="004543F2"/>
    <w:rsid w:val="004547B2"/>
    <w:rsid w:val="0045498F"/>
    <w:rsid w:val="004549C0"/>
    <w:rsid w:val="00454B3C"/>
    <w:rsid w:val="00454E71"/>
    <w:rsid w:val="0045570E"/>
    <w:rsid w:val="00456560"/>
    <w:rsid w:val="0045668E"/>
    <w:rsid w:val="00456DBC"/>
    <w:rsid w:val="004570F3"/>
    <w:rsid w:val="00457E24"/>
    <w:rsid w:val="00460341"/>
    <w:rsid w:val="0046042A"/>
    <w:rsid w:val="00461201"/>
    <w:rsid w:val="00462771"/>
    <w:rsid w:val="00463BF2"/>
    <w:rsid w:val="004655CE"/>
    <w:rsid w:val="0047334E"/>
    <w:rsid w:val="004738FA"/>
    <w:rsid w:val="00475A27"/>
    <w:rsid w:val="0047736C"/>
    <w:rsid w:val="004818B1"/>
    <w:rsid w:val="0048530C"/>
    <w:rsid w:val="004864FE"/>
    <w:rsid w:val="00487983"/>
    <w:rsid w:val="00491741"/>
    <w:rsid w:val="00492501"/>
    <w:rsid w:val="00494E61"/>
    <w:rsid w:val="004956BC"/>
    <w:rsid w:val="00495F8F"/>
    <w:rsid w:val="00496A7D"/>
    <w:rsid w:val="004976FE"/>
    <w:rsid w:val="004A29FE"/>
    <w:rsid w:val="004A3F66"/>
    <w:rsid w:val="004A567E"/>
    <w:rsid w:val="004A574D"/>
    <w:rsid w:val="004B08E4"/>
    <w:rsid w:val="004B2447"/>
    <w:rsid w:val="004B26B7"/>
    <w:rsid w:val="004B2F4B"/>
    <w:rsid w:val="004B315D"/>
    <w:rsid w:val="004B3296"/>
    <w:rsid w:val="004B46FC"/>
    <w:rsid w:val="004B7011"/>
    <w:rsid w:val="004B78C6"/>
    <w:rsid w:val="004B7CA7"/>
    <w:rsid w:val="004C16EA"/>
    <w:rsid w:val="004C2A3C"/>
    <w:rsid w:val="004C3254"/>
    <w:rsid w:val="004C69FD"/>
    <w:rsid w:val="004C6CA8"/>
    <w:rsid w:val="004C6F0B"/>
    <w:rsid w:val="004C7107"/>
    <w:rsid w:val="004D01C7"/>
    <w:rsid w:val="004D090F"/>
    <w:rsid w:val="004D123A"/>
    <w:rsid w:val="004D23EA"/>
    <w:rsid w:val="004D2B48"/>
    <w:rsid w:val="004D2E0D"/>
    <w:rsid w:val="004D3A88"/>
    <w:rsid w:val="004D5EE3"/>
    <w:rsid w:val="004D6B0B"/>
    <w:rsid w:val="004E2201"/>
    <w:rsid w:val="004E3750"/>
    <w:rsid w:val="004E5286"/>
    <w:rsid w:val="004E5F63"/>
    <w:rsid w:val="004E6102"/>
    <w:rsid w:val="004F10AC"/>
    <w:rsid w:val="004F3BD2"/>
    <w:rsid w:val="004F430C"/>
    <w:rsid w:val="004F6EFA"/>
    <w:rsid w:val="004F703F"/>
    <w:rsid w:val="00500337"/>
    <w:rsid w:val="00500526"/>
    <w:rsid w:val="00501A6E"/>
    <w:rsid w:val="005024D4"/>
    <w:rsid w:val="00504275"/>
    <w:rsid w:val="005062E7"/>
    <w:rsid w:val="0050653C"/>
    <w:rsid w:val="00510368"/>
    <w:rsid w:val="00510639"/>
    <w:rsid w:val="005109E6"/>
    <w:rsid w:val="00511C8A"/>
    <w:rsid w:val="00511E7F"/>
    <w:rsid w:val="0051299E"/>
    <w:rsid w:val="0051435B"/>
    <w:rsid w:val="00514FD3"/>
    <w:rsid w:val="00515017"/>
    <w:rsid w:val="005162D7"/>
    <w:rsid w:val="00516400"/>
    <w:rsid w:val="00516632"/>
    <w:rsid w:val="00516D99"/>
    <w:rsid w:val="00520556"/>
    <w:rsid w:val="0052294E"/>
    <w:rsid w:val="005232C5"/>
    <w:rsid w:val="00523851"/>
    <w:rsid w:val="00525971"/>
    <w:rsid w:val="00530381"/>
    <w:rsid w:val="00531E87"/>
    <w:rsid w:val="00532C1D"/>
    <w:rsid w:val="005340C5"/>
    <w:rsid w:val="005350C0"/>
    <w:rsid w:val="005356CA"/>
    <w:rsid w:val="005364AB"/>
    <w:rsid w:val="005367D3"/>
    <w:rsid w:val="00536AFB"/>
    <w:rsid w:val="00536DB7"/>
    <w:rsid w:val="005404E2"/>
    <w:rsid w:val="0054122A"/>
    <w:rsid w:val="0054191E"/>
    <w:rsid w:val="00542715"/>
    <w:rsid w:val="00542AD6"/>
    <w:rsid w:val="00542D7C"/>
    <w:rsid w:val="0054331B"/>
    <w:rsid w:val="005435F2"/>
    <w:rsid w:val="00543604"/>
    <w:rsid w:val="005438FA"/>
    <w:rsid w:val="00546254"/>
    <w:rsid w:val="005465A7"/>
    <w:rsid w:val="00546BFC"/>
    <w:rsid w:val="0054730B"/>
    <w:rsid w:val="0054748E"/>
    <w:rsid w:val="005478AE"/>
    <w:rsid w:val="00547E02"/>
    <w:rsid w:val="0055012F"/>
    <w:rsid w:val="00554622"/>
    <w:rsid w:val="00554B88"/>
    <w:rsid w:val="00555742"/>
    <w:rsid w:val="00555EBD"/>
    <w:rsid w:val="005566E9"/>
    <w:rsid w:val="00556ABA"/>
    <w:rsid w:val="00560A19"/>
    <w:rsid w:val="00560B21"/>
    <w:rsid w:val="00560D12"/>
    <w:rsid w:val="005610D0"/>
    <w:rsid w:val="00561927"/>
    <w:rsid w:val="00562E8A"/>
    <w:rsid w:val="0056375D"/>
    <w:rsid w:val="00563DC0"/>
    <w:rsid w:val="005648E6"/>
    <w:rsid w:val="005656B0"/>
    <w:rsid w:val="00566EE6"/>
    <w:rsid w:val="00570055"/>
    <w:rsid w:val="0057040F"/>
    <w:rsid w:val="00571607"/>
    <w:rsid w:val="00571EFE"/>
    <w:rsid w:val="00572293"/>
    <w:rsid w:val="0057326B"/>
    <w:rsid w:val="005736A8"/>
    <w:rsid w:val="0057709C"/>
    <w:rsid w:val="005772EE"/>
    <w:rsid w:val="00577BAE"/>
    <w:rsid w:val="005806BE"/>
    <w:rsid w:val="00581DD6"/>
    <w:rsid w:val="00582392"/>
    <w:rsid w:val="00582A19"/>
    <w:rsid w:val="00582E5D"/>
    <w:rsid w:val="005835D2"/>
    <w:rsid w:val="005835E8"/>
    <w:rsid w:val="00583878"/>
    <w:rsid w:val="0058527E"/>
    <w:rsid w:val="00585CCA"/>
    <w:rsid w:val="005929B0"/>
    <w:rsid w:val="00593176"/>
    <w:rsid w:val="00593C0F"/>
    <w:rsid w:val="00594103"/>
    <w:rsid w:val="0059493A"/>
    <w:rsid w:val="00597EC6"/>
    <w:rsid w:val="005A0358"/>
    <w:rsid w:val="005A0399"/>
    <w:rsid w:val="005A03D6"/>
    <w:rsid w:val="005A1721"/>
    <w:rsid w:val="005A1B6E"/>
    <w:rsid w:val="005A2EF2"/>
    <w:rsid w:val="005A635A"/>
    <w:rsid w:val="005A737D"/>
    <w:rsid w:val="005B2205"/>
    <w:rsid w:val="005B4236"/>
    <w:rsid w:val="005B58B6"/>
    <w:rsid w:val="005B5913"/>
    <w:rsid w:val="005B6AD3"/>
    <w:rsid w:val="005B7C0A"/>
    <w:rsid w:val="005C35BC"/>
    <w:rsid w:val="005C4839"/>
    <w:rsid w:val="005C4FB6"/>
    <w:rsid w:val="005C5D08"/>
    <w:rsid w:val="005C75C4"/>
    <w:rsid w:val="005C7F51"/>
    <w:rsid w:val="005D0524"/>
    <w:rsid w:val="005D053F"/>
    <w:rsid w:val="005D0D90"/>
    <w:rsid w:val="005D284D"/>
    <w:rsid w:val="005D3890"/>
    <w:rsid w:val="005D3ADA"/>
    <w:rsid w:val="005D3EF5"/>
    <w:rsid w:val="005D430B"/>
    <w:rsid w:val="005D4B90"/>
    <w:rsid w:val="005D50B4"/>
    <w:rsid w:val="005D5C66"/>
    <w:rsid w:val="005E0262"/>
    <w:rsid w:val="005E1423"/>
    <w:rsid w:val="005E26E7"/>
    <w:rsid w:val="005E3FEF"/>
    <w:rsid w:val="005E5BAF"/>
    <w:rsid w:val="005E672E"/>
    <w:rsid w:val="005E7786"/>
    <w:rsid w:val="005E7D0B"/>
    <w:rsid w:val="005F064D"/>
    <w:rsid w:val="005F11D4"/>
    <w:rsid w:val="005F1415"/>
    <w:rsid w:val="005F283A"/>
    <w:rsid w:val="005F2C0B"/>
    <w:rsid w:val="005F358F"/>
    <w:rsid w:val="005F4069"/>
    <w:rsid w:val="005F473F"/>
    <w:rsid w:val="005F4935"/>
    <w:rsid w:val="005F589D"/>
    <w:rsid w:val="005F66E3"/>
    <w:rsid w:val="005F6EC5"/>
    <w:rsid w:val="005F79FD"/>
    <w:rsid w:val="005F7F06"/>
    <w:rsid w:val="00602FA6"/>
    <w:rsid w:val="00603469"/>
    <w:rsid w:val="006045A4"/>
    <w:rsid w:val="006060AE"/>
    <w:rsid w:val="00607EB1"/>
    <w:rsid w:val="006101DE"/>
    <w:rsid w:val="006116DE"/>
    <w:rsid w:val="00611EDF"/>
    <w:rsid w:val="00612310"/>
    <w:rsid w:val="0061298E"/>
    <w:rsid w:val="006141AD"/>
    <w:rsid w:val="006146DE"/>
    <w:rsid w:val="006153A1"/>
    <w:rsid w:val="00615A5B"/>
    <w:rsid w:val="00616CBE"/>
    <w:rsid w:val="006203BF"/>
    <w:rsid w:val="006204B6"/>
    <w:rsid w:val="006218DE"/>
    <w:rsid w:val="006221C6"/>
    <w:rsid w:val="00622213"/>
    <w:rsid w:val="00622DF9"/>
    <w:rsid w:val="00623271"/>
    <w:rsid w:val="00623CA8"/>
    <w:rsid w:val="00625110"/>
    <w:rsid w:val="00626DA6"/>
    <w:rsid w:val="006278A6"/>
    <w:rsid w:val="0063028B"/>
    <w:rsid w:val="0063311A"/>
    <w:rsid w:val="0063313C"/>
    <w:rsid w:val="00637BC5"/>
    <w:rsid w:val="0064108C"/>
    <w:rsid w:val="0064263E"/>
    <w:rsid w:val="0064281E"/>
    <w:rsid w:val="00644568"/>
    <w:rsid w:val="00644806"/>
    <w:rsid w:val="0064518F"/>
    <w:rsid w:val="0064528E"/>
    <w:rsid w:val="00646C65"/>
    <w:rsid w:val="00646C8E"/>
    <w:rsid w:val="00646CA7"/>
    <w:rsid w:val="006477E4"/>
    <w:rsid w:val="00647970"/>
    <w:rsid w:val="00647D51"/>
    <w:rsid w:val="00647D57"/>
    <w:rsid w:val="00647D75"/>
    <w:rsid w:val="00650764"/>
    <w:rsid w:val="00650BCB"/>
    <w:rsid w:val="0065134F"/>
    <w:rsid w:val="00651BD8"/>
    <w:rsid w:val="006533A5"/>
    <w:rsid w:val="00654816"/>
    <w:rsid w:val="00655829"/>
    <w:rsid w:val="00655A58"/>
    <w:rsid w:val="00657A88"/>
    <w:rsid w:val="0066055F"/>
    <w:rsid w:val="00662767"/>
    <w:rsid w:val="00663283"/>
    <w:rsid w:val="00663D4E"/>
    <w:rsid w:val="00663D97"/>
    <w:rsid w:val="006647C3"/>
    <w:rsid w:val="0066594B"/>
    <w:rsid w:val="00670501"/>
    <w:rsid w:val="006713FD"/>
    <w:rsid w:val="00671A50"/>
    <w:rsid w:val="00671FDA"/>
    <w:rsid w:val="00672E5A"/>
    <w:rsid w:val="00673841"/>
    <w:rsid w:val="00674078"/>
    <w:rsid w:val="006752A2"/>
    <w:rsid w:val="006755C8"/>
    <w:rsid w:val="0067575D"/>
    <w:rsid w:val="00675889"/>
    <w:rsid w:val="00676DD4"/>
    <w:rsid w:val="006800A1"/>
    <w:rsid w:val="00680224"/>
    <w:rsid w:val="00681325"/>
    <w:rsid w:val="006821D0"/>
    <w:rsid w:val="006824AB"/>
    <w:rsid w:val="00682A9A"/>
    <w:rsid w:val="00682D9A"/>
    <w:rsid w:val="00683F46"/>
    <w:rsid w:val="00685338"/>
    <w:rsid w:val="0068678F"/>
    <w:rsid w:val="00687AA1"/>
    <w:rsid w:val="00691493"/>
    <w:rsid w:val="006922EA"/>
    <w:rsid w:val="006925B8"/>
    <w:rsid w:val="006927AB"/>
    <w:rsid w:val="00693077"/>
    <w:rsid w:val="006934D0"/>
    <w:rsid w:val="00693C66"/>
    <w:rsid w:val="00693FAF"/>
    <w:rsid w:val="00694676"/>
    <w:rsid w:val="00694CFB"/>
    <w:rsid w:val="00695503"/>
    <w:rsid w:val="0069590F"/>
    <w:rsid w:val="00696CEF"/>
    <w:rsid w:val="00696D10"/>
    <w:rsid w:val="006A0128"/>
    <w:rsid w:val="006A1501"/>
    <w:rsid w:val="006A15DA"/>
    <w:rsid w:val="006A1D98"/>
    <w:rsid w:val="006A285B"/>
    <w:rsid w:val="006A4B64"/>
    <w:rsid w:val="006A57D5"/>
    <w:rsid w:val="006A6969"/>
    <w:rsid w:val="006A7AFE"/>
    <w:rsid w:val="006B0B05"/>
    <w:rsid w:val="006B0D41"/>
    <w:rsid w:val="006B0E3C"/>
    <w:rsid w:val="006B1A9E"/>
    <w:rsid w:val="006B24FF"/>
    <w:rsid w:val="006B302E"/>
    <w:rsid w:val="006B3A99"/>
    <w:rsid w:val="006B4CD8"/>
    <w:rsid w:val="006B614F"/>
    <w:rsid w:val="006B6229"/>
    <w:rsid w:val="006C108D"/>
    <w:rsid w:val="006C3187"/>
    <w:rsid w:val="006C39AA"/>
    <w:rsid w:val="006C3E77"/>
    <w:rsid w:val="006C4C3C"/>
    <w:rsid w:val="006C4E4F"/>
    <w:rsid w:val="006C543E"/>
    <w:rsid w:val="006C64DA"/>
    <w:rsid w:val="006C6BFF"/>
    <w:rsid w:val="006C6E6A"/>
    <w:rsid w:val="006C73B7"/>
    <w:rsid w:val="006C74DD"/>
    <w:rsid w:val="006C7A7E"/>
    <w:rsid w:val="006D1BD5"/>
    <w:rsid w:val="006D2ACE"/>
    <w:rsid w:val="006D2E94"/>
    <w:rsid w:val="006D4295"/>
    <w:rsid w:val="006D4DD0"/>
    <w:rsid w:val="006D707C"/>
    <w:rsid w:val="006D7622"/>
    <w:rsid w:val="006E01FB"/>
    <w:rsid w:val="006E0E8E"/>
    <w:rsid w:val="006E11A5"/>
    <w:rsid w:val="006E1A4D"/>
    <w:rsid w:val="006E1A5A"/>
    <w:rsid w:val="006E1CB3"/>
    <w:rsid w:val="006E25A7"/>
    <w:rsid w:val="006E5FFD"/>
    <w:rsid w:val="006E785C"/>
    <w:rsid w:val="006F0054"/>
    <w:rsid w:val="006F0B46"/>
    <w:rsid w:val="006F1402"/>
    <w:rsid w:val="006F1454"/>
    <w:rsid w:val="006F2988"/>
    <w:rsid w:val="006F33AC"/>
    <w:rsid w:val="006F3B64"/>
    <w:rsid w:val="006F55E5"/>
    <w:rsid w:val="006F6DBA"/>
    <w:rsid w:val="007027A2"/>
    <w:rsid w:val="00702F32"/>
    <w:rsid w:val="00702F8A"/>
    <w:rsid w:val="007030FE"/>
    <w:rsid w:val="007050E5"/>
    <w:rsid w:val="00705B2B"/>
    <w:rsid w:val="00705DE2"/>
    <w:rsid w:val="00710DBC"/>
    <w:rsid w:val="0071179F"/>
    <w:rsid w:val="00711F0D"/>
    <w:rsid w:val="00712F5F"/>
    <w:rsid w:val="00713165"/>
    <w:rsid w:val="00714510"/>
    <w:rsid w:val="00714AC1"/>
    <w:rsid w:val="007153D7"/>
    <w:rsid w:val="00716977"/>
    <w:rsid w:val="00716D66"/>
    <w:rsid w:val="00720B15"/>
    <w:rsid w:val="007211F5"/>
    <w:rsid w:val="00723181"/>
    <w:rsid w:val="00723DE6"/>
    <w:rsid w:val="00724103"/>
    <w:rsid w:val="007268CC"/>
    <w:rsid w:val="007276B0"/>
    <w:rsid w:val="00730D85"/>
    <w:rsid w:val="00730E38"/>
    <w:rsid w:val="0073108B"/>
    <w:rsid w:val="00733DC6"/>
    <w:rsid w:val="00734ECD"/>
    <w:rsid w:val="007350B2"/>
    <w:rsid w:val="00735CD0"/>
    <w:rsid w:val="00735DB8"/>
    <w:rsid w:val="00735FDB"/>
    <w:rsid w:val="00736314"/>
    <w:rsid w:val="00737766"/>
    <w:rsid w:val="00740CEA"/>
    <w:rsid w:val="00740D3A"/>
    <w:rsid w:val="00743270"/>
    <w:rsid w:val="0074481D"/>
    <w:rsid w:val="00746BE0"/>
    <w:rsid w:val="00746D39"/>
    <w:rsid w:val="0074701F"/>
    <w:rsid w:val="007471DB"/>
    <w:rsid w:val="0075027A"/>
    <w:rsid w:val="00750A03"/>
    <w:rsid w:val="0075118F"/>
    <w:rsid w:val="00751F5C"/>
    <w:rsid w:val="00752439"/>
    <w:rsid w:val="00753A20"/>
    <w:rsid w:val="00753B1D"/>
    <w:rsid w:val="00754CF0"/>
    <w:rsid w:val="007555B0"/>
    <w:rsid w:val="00755C72"/>
    <w:rsid w:val="00757133"/>
    <w:rsid w:val="00757ADE"/>
    <w:rsid w:val="00760BE4"/>
    <w:rsid w:val="00760FC3"/>
    <w:rsid w:val="007614BD"/>
    <w:rsid w:val="0076248E"/>
    <w:rsid w:val="00763540"/>
    <w:rsid w:val="00763C04"/>
    <w:rsid w:val="007647A7"/>
    <w:rsid w:val="00764D9E"/>
    <w:rsid w:val="0076524D"/>
    <w:rsid w:val="00765F3E"/>
    <w:rsid w:val="0076660C"/>
    <w:rsid w:val="007672CB"/>
    <w:rsid w:val="00770183"/>
    <w:rsid w:val="00771D5B"/>
    <w:rsid w:val="00771EB8"/>
    <w:rsid w:val="00773541"/>
    <w:rsid w:val="00774F78"/>
    <w:rsid w:val="007754F9"/>
    <w:rsid w:val="00776FA4"/>
    <w:rsid w:val="00780628"/>
    <w:rsid w:val="00780A56"/>
    <w:rsid w:val="00780F83"/>
    <w:rsid w:val="00781297"/>
    <w:rsid w:val="007821F8"/>
    <w:rsid w:val="0078223D"/>
    <w:rsid w:val="00782846"/>
    <w:rsid w:val="007833B1"/>
    <w:rsid w:val="00784018"/>
    <w:rsid w:val="00784A1E"/>
    <w:rsid w:val="00784F07"/>
    <w:rsid w:val="0078639A"/>
    <w:rsid w:val="00786421"/>
    <w:rsid w:val="00790247"/>
    <w:rsid w:val="007910C8"/>
    <w:rsid w:val="007939A0"/>
    <w:rsid w:val="00794497"/>
    <w:rsid w:val="00794803"/>
    <w:rsid w:val="00794D13"/>
    <w:rsid w:val="00795B76"/>
    <w:rsid w:val="00795CC1"/>
    <w:rsid w:val="007961BA"/>
    <w:rsid w:val="00796913"/>
    <w:rsid w:val="0079732D"/>
    <w:rsid w:val="007A04FF"/>
    <w:rsid w:val="007A1892"/>
    <w:rsid w:val="007A2848"/>
    <w:rsid w:val="007A2E9D"/>
    <w:rsid w:val="007A5D4E"/>
    <w:rsid w:val="007A694E"/>
    <w:rsid w:val="007A7EAD"/>
    <w:rsid w:val="007B0716"/>
    <w:rsid w:val="007B14DF"/>
    <w:rsid w:val="007B22FC"/>
    <w:rsid w:val="007B2854"/>
    <w:rsid w:val="007B2C54"/>
    <w:rsid w:val="007B4084"/>
    <w:rsid w:val="007B4C98"/>
    <w:rsid w:val="007B6817"/>
    <w:rsid w:val="007B7382"/>
    <w:rsid w:val="007B7578"/>
    <w:rsid w:val="007B7EA4"/>
    <w:rsid w:val="007C116B"/>
    <w:rsid w:val="007C2577"/>
    <w:rsid w:val="007C298D"/>
    <w:rsid w:val="007C2F25"/>
    <w:rsid w:val="007C2F72"/>
    <w:rsid w:val="007C3654"/>
    <w:rsid w:val="007C3823"/>
    <w:rsid w:val="007C4431"/>
    <w:rsid w:val="007C52CB"/>
    <w:rsid w:val="007C646B"/>
    <w:rsid w:val="007C6BD0"/>
    <w:rsid w:val="007C6CA9"/>
    <w:rsid w:val="007D0F44"/>
    <w:rsid w:val="007D1FA0"/>
    <w:rsid w:val="007D47C7"/>
    <w:rsid w:val="007D67AC"/>
    <w:rsid w:val="007D6B79"/>
    <w:rsid w:val="007D7FA9"/>
    <w:rsid w:val="007E0477"/>
    <w:rsid w:val="007E34C2"/>
    <w:rsid w:val="007E4400"/>
    <w:rsid w:val="007E487E"/>
    <w:rsid w:val="007E49FB"/>
    <w:rsid w:val="007F0890"/>
    <w:rsid w:val="007F1D95"/>
    <w:rsid w:val="007F3104"/>
    <w:rsid w:val="007F5A13"/>
    <w:rsid w:val="007F5B88"/>
    <w:rsid w:val="007F6C25"/>
    <w:rsid w:val="007F7160"/>
    <w:rsid w:val="007F79EF"/>
    <w:rsid w:val="007F7EFD"/>
    <w:rsid w:val="0080141D"/>
    <w:rsid w:val="0080208E"/>
    <w:rsid w:val="008024CA"/>
    <w:rsid w:val="0080268D"/>
    <w:rsid w:val="00802EC2"/>
    <w:rsid w:val="0080553B"/>
    <w:rsid w:val="00812137"/>
    <w:rsid w:val="00814256"/>
    <w:rsid w:val="00816236"/>
    <w:rsid w:val="008174E7"/>
    <w:rsid w:val="00817822"/>
    <w:rsid w:val="00820274"/>
    <w:rsid w:val="00821D4D"/>
    <w:rsid w:val="0082251F"/>
    <w:rsid w:val="00822AE7"/>
    <w:rsid w:val="008231EA"/>
    <w:rsid w:val="008234A8"/>
    <w:rsid w:val="00824607"/>
    <w:rsid w:val="008248AF"/>
    <w:rsid w:val="00825059"/>
    <w:rsid w:val="00827622"/>
    <w:rsid w:val="008304DC"/>
    <w:rsid w:val="00831332"/>
    <w:rsid w:val="00832950"/>
    <w:rsid w:val="0083565C"/>
    <w:rsid w:val="008363DF"/>
    <w:rsid w:val="008367CA"/>
    <w:rsid w:val="0083687C"/>
    <w:rsid w:val="00837318"/>
    <w:rsid w:val="00837DB4"/>
    <w:rsid w:val="00841AB9"/>
    <w:rsid w:val="00842D45"/>
    <w:rsid w:val="00843484"/>
    <w:rsid w:val="00843B61"/>
    <w:rsid w:val="008445F4"/>
    <w:rsid w:val="00844A68"/>
    <w:rsid w:val="00845063"/>
    <w:rsid w:val="0084572A"/>
    <w:rsid w:val="00846425"/>
    <w:rsid w:val="00846C0F"/>
    <w:rsid w:val="00850A68"/>
    <w:rsid w:val="00850F4B"/>
    <w:rsid w:val="008535AE"/>
    <w:rsid w:val="0085445B"/>
    <w:rsid w:val="0085449D"/>
    <w:rsid w:val="0085496B"/>
    <w:rsid w:val="00854DEE"/>
    <w:rsid w:val="0085732E"/>
    <w:rsid w:val="00857BBF"/>
    <w:rsid w:val="00862E2B"/>
    <w:rsid w:val="00863355"/>
    <w:rsid w:val="00864390"/>
    <w:rsid w:val="008660A1"/>
    <w:rsid w:val="00866EA6"/>
    <w:rsid w:val="00867041"/>
    <w:rsid w:val="008671E0"/>
    <w:rsid w:val="00870BD2"/>
    <w:rsid w:val="00870F2D"/>
    <w:rsid w:val="00871084"/>
    <w:rsid w:val="00871EEC"/>
    <w:rsid w:val="00872EEE"/>
    <w:rsid w:val="00873AD5"/>
    <w:rsid w:val="0087446A"/>
    <w:rsid w:val="00874486"/>
    <w:rsid w:val="00874A42"/>
    <w:rsid w:val="00874B92"/>
    <w:rsid w:val="00874C12"/>
    <w:rsid w:val="00875722"/>
    <w:rsid w:val="00876A08"/>
    <w:rsid w:val="008778A7"/>
    <w:rsid w:val="0088000E"/>
    <w:rsid w:val="00880FD2"/>
    <w:rsid w:val="0088211F"/>
    <w:rsid w:val="008839D0"/>
    <w:rsid w:val="0088432F"/>
    <w:rsid w:val="008845EF"/>
    <w:rsid w:val="008852A5"/>
    <w:rsid w:val="00886042"/>
    <w:rsid w:val="00886261"/>
    <w:rsid w:val="00886AE5"/>
    <w:rsid w:val="00887EC4"/>
    <w:rsid w:val="0089044F"/>
    <w:rsid w:val="008911D3"/>
    <w:rsid w:val="00891506"/>
    <w:rsid w:val="00891C2E"/>
    <w:rsid w:val="00894038"/>
    <w:rsid w:val="008941E7"/>
    <w:rsid w:val="00894A4B"/>
    <w:rsid w:val="0089561F"/>
    <w:rsid w:val="0089566F"/>
    <w:rsid w:val="008957F1"/>
    <w:rsid w:val="008957F5"/>
    <w:rsid w:val="008A25B3"/>
    <w:rsid w:val="008A3578"/>
    <w:rsid w:val="008A39E3"/>
    <w:rsid w:val="008A3F17"/>
    <w:rsid w:val="008A5541"/>
    <w:rsid w:val="008A5723"/>
    <w:rsid w:val="008A649B"/>
    <w:rsid w:val="008A780F"/>
    <w:rsid w:val="008A7A4C"/>
    <w:rsid w:val="008A7B37"/>
    <w:rsid w:val="008B4362"/>
    <w:rsid w:val="008B43F7"/>
    <w:rsid w:val="008B4D85"/>
    <w:rsid w:val="008B5387"/>
    <w:rsid w:val="008B68E4"/>
    <w:rsid w:val="008B6BF6"/>
    <w:rsid w:val="008B7D3F"/>
    <w:rsid w:val="008C04C9"/>
    <w:rsid w:val="008C2C28"/>
    <w:rsid w:val="008C4D0A"/>
    <w:rsid w:val="008C5C99"/>
    <w:rsid w:val="008C62F8"/>
    <w:rsid w:val="008D04B0"/>
    <w:rsid w:val="008D14AC"/>
    <w:rsid w:val="008D21E6"/>
    <w:rsid w:val="008D2315"/>
    <w:rsid w:val="008D332A"/>
    <w:rsid w:val="008D50BD"/>
    <w:rsid w:val="008D68FE"/>
    <w:rsid w:val="008D7B00"/>
    <w:rsid w:val="008E410C"/>
    <w:rsid w:val="008E6F35"/>
    <w:rsid w:val="008E713D"/>
    <w:rsid w:val="008E7956"/>
    <w:rsid w:val="008E7A62"/>
    <w:rsid w:val="008F0502"/>
    <w:rsid w:val="008F0D82"/>
    <w:rsid w:val="008F21F0"/>
    <w:rsid w:val="008F26D0"/>
    <w:rsid w:val="008F43DD"/>
    <w:rsid w:val="008F5460"/>
    <w:rsid w:val="008F5E3E"/>
    <w:rsid w:val="008F6191"/>
    <w:rsid w:val="008F6846"/>
    <w:rsid w:val="008F6946"/>
    <w:rsid w:val="008F704A"/>
    <w:rsid w:val="008F70CA"/>
    <w:rsid w:val="008F73C7"/>
    <w:rsid w:val="00900FEE"/>
    <w:rsid w:val="0090230B"/>
    <w:rsid w:val="00902643"/>
    <w:rsid w:val="00902A88"/>
    <w:rsid w:val="0090332A"/>
    <w:rsid w:val="00903F41"/>
    <w:rsid w:val="009044EA"/>
    <w:rsid w:val="00904F0A"/>
    <w:rsid w:val="00905518"/>
    <w:rsid w:val="00905C02"/>
    <w:rsid w:val="00905F5B"/>
    <w:rsid w:val="00906BA6"/>
    <w:rsid w:val="00906E4D"/>
    <w:rsid w:val="00910224"/>
    <w:rsid w:val="00910252"/>
    <w:rsid w:val="009103E1"/>
    <w:rsid w:val="0091105F"/>
    <w:rsid w:val="00911211"/>
    <w:rsid w:val="00912709"/>
    <w:rsid w:val="00912FAA"/>
    <w:rsid w:val="00913B2C"/>
    <w:rsid w:val="00913D2F"/>
    <w:rsid w:val="00913E9A"/>
    <w:rsid w:val="00916945"/>
    <w:rsid w:val="00917B22"/>
    <w:rsid w:val="00917FF2"/>
    <w:rsid w:val="009203A6"/>
    <w:rsid w:val="00920E0C"/>
    <w:rsid w:val="009212E3"/>
    <w:rsid w:val="00921371"/>
    <w:rsid w:val="0092138F"/>
    <w:rsid w:val="00921727"/>
    <w:rsid w:val="00921770"/>
    <w:rsid w:val="00921C99"/>
    <w:rsid w:val="009222BA"/>
    <w:rsid w:val="00923C66"/>
    <w:rsid w:val="0092412F"/>
    <w:rsid w:val="00925EE9"/>
    <w:rsid w:val="00926EC3"/>
    <w:rsid w:val="0092709C"/>
    <w:rsid w:val="00927511"/>
    <w:rsid w:val="00935A89"/>
    <w:rsid w:val="00935F59"/>
    <w:rsid w:val="009375E6"/>
    <w:rsid w:val="00937669"/>
    <w:rsid w:val="00942972"/>
    <w:rsid w:val="00943401"/>
    <w:rsid w:val="00944665"/>
    <w:rsid w:val="00944E2A"/>
    <w:rsid w:val="009462A2"/>
    <w:rsid w:val="0094779D"/>
    <w:rsid w:val="00951644"/>
    <w:rsid w:val="00951C49"/>
    <w:rsid w:val="00952B54"/>
    <w:rsid w:val="00952FEF"/>
    <w:rsid w:val="009531C6"/>
    <w:rsid w:val="0095515C"/>
    <w:rsid w:val="00955DE6"/>
    <w:rsid w:val="009566D7"/>
    <w:rsid w:val="00957568"/>
    <w:rsid w:val="009579EA"/>
    <w:rsid w:val="00960812"/>
    <w:rsid w:val="0096107F"/>
    <w:rsid w:val="00961948"/>
    <w:rsid w:val="00962D87"/>
    <w:rsid w:val="00964F5C"/>
    <w:rsid w:val="00965856"/>
    <w:rsid w:val="00966C69"/>
    <w:rsid w:val="00966F91"/>
    <w:rsid w:val="00970409"/>
    <w:rsid w:val="009705A9"/>
    <w:rsid w:val="00970CE3"/>
    <w:rsid w:val="009711E7"/>
    <w:rsid w:val="00971CC4"/>
    <w:rsid w:val="00971D9C"/>
    <w:rsid w:val="009723D8"/>
    <w:rsid w:val="00975333"/>
    <w:rsid w:val="0097547E"/>
    <w:rsid w:val="00975930"/>
    <w:rsid w:val="0097633B"/>
    <w:rsid w:val="009772BA"/>
    <w:rsid w:val="0098021A"/>
    <w:rsid w:val="00980B61"/>
    <w:rsid w:val="00980DF5"/>
    <w:rsid w:val="00981B45"/>
    <w:rsid w:val="0098230A"/>
    <w:rsid w:val="00984683"/>
    <w:rsid w:val="0098576E"/>
    <w:rsid w:val="0098621C"/>
    <w:rsid w:val="0098665A"/>
    <w:rsid w:val="009867F0"/>
    <w:rsid w:val="00987CC9"/>
    <w:rsid w:val="00991879"/>
    <w:rsid w:val="00991D48"/>
    <w:rsid w:val="009923DA"/>
    <w:rsid w:val="00992635"/>
    <w:rsid w:val="00993BC1"/>
    <w:rsid w:val="00993D9A"/>
    <w:rsid w:val="009956CD"/>
    <w:rsid w:val="00995E53"/>
    <w:rsid w:val="0099691A"/>
    <w:rsid w:val="00996DB1"/>
    <w:rsid w:val="0099780D"/>
    <w:rsid w:val="00997E18"/>
    <w:rsid w:val="009A0268"/>
    <w:rsid w:val="009A0FF8"/>
    <w:rsid w:val="009A28D6"/>
    <w:rsid w:val="009A2E1E"/>
    <w:rsid w:val="009A36E0"/>
    <w:rsid w:val="009A46F4"/>
    <w:rsid w:val="009A5208"/>
    <w:rsid w:val="009A5232"/>
    <w:rsid w:val="009A5D7C"/>
    <w:rsid w:val="009A5DB8"/>
    <w:rsid w:val="009A5FB4"/>
    <w:rsid w:val="009A622B"/>
    <w:rsid w:val="009B12B6"/>
    <w:rsid w:val="009B1C78"/>
    <w:rsid w:val="009B2A9A"/>
    <w:rsid w:val="009B2ADD"/>
    <w:rsid w:val="009B442E"/>
    <w:rsid w:val="009B4558"/>
    <w:rsid w:val="009B48D9"/>
    <w:rsid w:val="009B4D30"/>
    <w:rsid w:val="009B5042"/>
    <w:rsid w:val="009B650D"/>
    <w:rsid w:val="009B67C5"/>
    <w:rsid w:val="009B6B04"/>
    <w:rsid w:val="009C0823"/>
    <w:rsid w:val="009C0E57"/>
    <w:rsid w:val="009C13CC"/>
    <w:rsid w:val="009C1F78"/>
    <w:rsid w:val="009C28C9"/>
    <w:rsid w:val="009C47E9"/>
    <w:rsid w:val="009C5209"/>
    <w:rsid w:val="009C59CE"/>
    <w:rsid w:val="009C63AF"/>
    <w:rsid w:val="009C7624"/>
    <w:rsid w:val="009C763B"/>
    <w:rsid w:val="009C79D7"/>
    <w:rsid w:val="009D108A"/>
    <w:rsid w:val="009D123A"/>
    <w:rsid w:val="009D36C5"/>
    <w:rsid w:val="009D501A"/>
    <w:rsid w:val="009D556F"/>
    <w:rsid w:val="009D62BF"/>
    <w:rsid w:val="009D764C"/>
    <w:rsid w:val="009E0BEF"/>
    <w:rsid w:val="009E0C5C"/>
    <w:rsid w:val="009E0C9C"/>
    <w:rsid w:val="009E1636"/>
    <w:rsid w:val="009E2488"/>
    <w:rsid w:val="009E34EE"/>
    <w:rsid w:val="009E3652"/>
    <w:rsid w:val="009E4282"/>
    <w:rsid w:val="009E5780"/>
    <w:rsid w:val="009E5BB1"/>
    <w:rsid w:val="009E5C6F"/>
    <w:rsid w:val="009E6709"/>
    <w:rsid w:val="009E6919"/>
    <w:rsid w:val="009E6B42"/>
    <w:rsid w:val="009E710A"/>
    <w:rsid w:val="009E7547"/>
    <w:rsid w:val="009E7EAA"/>
    <w:rsid w:val="009F10FF"/>
    <w:rsid w:val="009F132C"/>
    <w:rsid w:val="009F1414"/>
    <w:rsid w:val="009F1C92"/>
    <w:rsid w:val="009F39DE"/>
    <w:rsid w:val="009F4B07"/>
    <w:rsid w:val="009F4CCA"/>
    <w:rsid w:val="009F5811"/>
    <w:rsid w:val="009F5FEE"/>
    <w:rsid w:val="009F60E9"/>
    <w:rsid w:val="009F62F5"/>
    <w:rsid w:val="009F656A"/>
    <w:rsid w:val="009F713B"/>
    <w:rsid w:val="00A00266"/>
    <w:rsid w:val="00A00D34"/>
    <w:rsid w:val="00A024CE"/>
    <w:rsid w:val="00A038F9"/>
    <w:rsid w:val="00A03B9E"/>
    <w:rsid w:val="00A05650"/>
    <w:rsid w:val="00A05A16"/>
    <w:rsid w:val="00A07284"/>
    <w:rsid w:val="00A07598"/>
    <w:rsid w:val="00A07636"/>
    <w:rsid w:val="00A07E92"/>
    <w:rsid w:val="00A10D24"/>
    <w:rsid w:val="00A11669"/>
    <w:rsid w:val="00A1180A"/>
    <w:rsid w:val="00A13B44"/>
    <w:rsid w:val="00A1780D"/>
    <w:rsid w:val="00A203FB"/>
    <w:rsid w:val="00A23462"/>
    <w:rsid w:val="00A234E6"/>
    <w:rsid w:val="00A2406F"/>
    <w:rsid w:val="00A24084"/>
    <w:rsid w:val="00A24A6A"/>
    <w:rsid w:val="00A25013"/>
    <w:rsid w:val="00A25D82"/>
    <w:rsid w:val="00A2743A"/>
    <w:rsid w:val="00A27582"/>
    <w:rsid w:val="00A30897"/>
    <w:rsid w:val="00A331A5"/>
    <w:rsid w:val="00A33C9D"/>
    <w:rsid w:val="00A3643A"/>
    <w:rsid w:val="00A36497"/>
    <w:rsid w:val="00A3650F"/>
    <w:rsid w:val="00A365FA"/>
    <w:rsid w:val="00A366DC"/>
    <w:rsid w:val="00A36CF1"/>
    <w:rsid w:val="00A36F6A"/>
    <w:rsid w:val="00A37409"/>
    <w:rsid w:val="00A37521"/>
    <w:rsid w:val="00A40A63"/>
    <w:rsid w:val="00A40E71"/>
    <w:rsid w:val="00A40FBB"/>
    <w:rsid w:val="00A41C4B"/>
    <w:rsid w:val="00A42FE9"/>
    <w:rsid w:val="00A43447"/>
    <w:rsid w:val="00A436DB"/>
    <w:rsid w:val="00A43B74"/>
    <w:rsid w:val="00A45783"/>
    <w:rsid w:val="00A45A94"/>
    <w:rsid w:val="00A4666F"/>
    <w:rsid w:val="00A510DA"/>
    <w:rsid w:val="00A5264D"/>
    <w:rsid w:val="00A532A8"/>
    <w:rsid w:val="00A543E1"/>
    <w:rsid w:val="00A56E6D"/>
    <w:rsid w:val="00A56FCF"/>
    <w:rsid w:val="00A57104"/>
    <w:rsid w:val="00A57564"/>
    <w:rsid w:val="00A6046F"/>
    <w:rsid w:val="00A613AD"/>
    <w:rsid w:val="00A6190B"/>
    <w:rsid w:val="00A62265"/>
    <w:rsid w:val="00A63032"/>
    <w:rsid w:val="00A63A4B"/>
    <w:rsid w:val="00A7393C"/>
    <w:rsid w:val="00A74B83"/>
    <w:rsid w:val="00A74E23"/>
    <w:rsid w:val="00A753CD"/>
    <w:rsid w:val="00A76307"/>
    <w:rsid w:val="00A80015"/>
    <w:rsid w:val="00A802E3"/>
    <w:rsid w:val="00A806A3"/>
    <w:rsid w:val="00A807F0"/>
    <w:rsid w:val="00A81F4D"/>
    <w:rsid w:val="00A839C4"/>
    <w:rsid w:val="00A85110"/>
    <w:rsid w:val="00A851F4"/>
    <w:rsid w:val="00A85C6D"/>
    <w:rsid w:val="00A86317"/>
    <w:rsid w:val="00A86572"/>
    <w:rsid w:val="00A86869"/>
    <w:rsid w:val="00A9057B"/>
    <w:rsid w:val="00A908F3"/>
    <w:rsid w:val="00A92002"/>
    <w:rsid w:val="00A925AD"/>
    <w:rsid w:val="00A93489"/>
    <w:rsid w:val="00A934B9"/>
    <w:rsid w:val="00A9375F"/>
    <w:rsid w:val="00A93B1F"/>
    <w:rsid w:val="00A946E9"/>
    <w:rsid w:val="00A94FEE"/>
    <w:rsid w:val="00A96D06"/>
    <w:rsid w:val="00A96E23"/>
    <w:rsid w:val="00A975AC"/>
    <w:rsid w:val="00A97742"/>
    <w:rsid w:val="00AA228E"/>
    <w:rsid w:val="00AA2477"/>
    <w:rsid w:val="00AA280E"/>
    <w:rsid w:val="00AA32D3"/>
    <w:rsid w:val="00AA38CD"/>
    <w:rsid w:val="00AA399D"/>
    <w:rsid w:val="00AA4DE0"/>
    <w:rsid w:val="00AA4F75"/>
    <w:rsid w:val="00AA51FC"/>
    <w:rsid w:val="00AA5509"/>
    <w:rsid w:val="00AA6937"/>
    <w:rsid w:val="00AA6A2E"/>
    <w:rsid w:val="00AA6FF8"/>
    <w:rsid w:val="00AA723C"/>
    <w:rsid w:val="00AA74B5"/>
    <w:rsid w:val="00AB00D9"/>
    <w:rsid w:val="00AB050A"/>
    <w:rsid w:val="00AB0CDE"/>
    <w:rsid w:val="00AB31EA"/>
    <w:rsid w:val="00AB4832"/>
    <w:rsid w:val="00AB4B68"/>
    <w:rsid w:val="00AB53BD"/>
    <w:rsid w:val="00AB5CDA"/>
    <w:rsid w:val="00AB6A24"/>
    <w:rsid w:val="00AB73DB"/>
    <w:rsid w:val="00AC0C3D"/>
    <w:rsid w:val="00AC128D"/>
    <w:rsid w:val="00AC19EE"/>
    <w:rsid w:val="00AC1B3E"/>
    <w:rsid w:val="00AC2BF4"/>
    <w:rsid w:val="00AC2D9D"/>
    <w:rsid w:val="00AC39EC"/>
    <w:rsid w:val="00AC44A7"/>
    <w:rsid w:val="00AC53A1"/>
    <w:rsid w:val="00AC5E65"/>
    <w:rsid w:val="00AC6DE2"/>
    <w:rsid w:val="00AC73E4"/>
    <w:rsid w:val="00AC7951"/>
    <w:rsid w:val="00AC7CB2"/>
    <w:rsid w:val="00AD0214"/>
    <w:rsid w:val="00AD1DB1"/>
    <w:rsid w:val="00AD3118"/>
    <w:rsid w:val="00AD3E74"/>
    <w:rsid w:val="00AD4936"/>
    <w:rsid w:val="00AD5153"/>
    <w:rsid w:val="00AD6850"/>
    <w:rsid w:val="00AD7D5B"/>
    <w:rsid w:val="00AE014F"/>
    <w:rsid w:val="00AE0BDD"/>
    <w:rsid w:val="00AE1630"/>
    <w:rsid w:val="00AE17F2"/>
    <w:rsid w:val="00AE2128"/>
    <w:rsid w:val="00AE2C64"/>
    <w:rsid w:val="00AE33AC"/>
    <w:rsid w:val="00AE35B1"/>
    <w:rsid w:val="00AE4672"/>
    <w:rsid w:val="00AE553B"/>
    <w:rsid w:val="00AE5742"/>
    <w:rsid w:val="00AE5DAD"/>
    <w:rsid w:val="00AE6584"/>
    <w:rsid w:val="00AE6A79"/>
    <w:rsid w:val="00AE6B93"/>
    <w:rsid w:val="00AE6E8B"/>
    <w:rsid w:val="00AE6FF7"/>
    <w:rsid w:val="00AE7334"/>
    <w:rsid w:val="00AE7EAF"/>
    <w:rsid w:val="00AF035F"/>
    <w:rsid w:val="00AF13F7"/>
    <w:rsid w:val="00AF19A0"/>
    <w:rsid w:val="00AF1FD1"/>
    <w:rsid w:val="00AF26D0"/>
    <w:rsid w:val="00AF47E7"/>
    <w:rsid w:val="00AF6047"/>
    <w:rsid w:val="00AF69DF"/>
    <w:rsid w:val="00AF6AA2"/>
    <w:rsid w:val="00AF7925"/>
    <w:rsid w:val="00B015E7"/>
    <w:rsid w:val="00B019E8"/>
    <w:rsid w:val="00B03A83"/>
    <w:rsid w:val="00B04444"/>
    <w:rsid w:val="00B04882"/>
    <w:rsid w:val="00B0743E"/>
    <w:rsid w:val="00B1372A"/>
    <w:rsid w:val="00B14BCA"/>
    <w:rsid w:val="00B15614"/>
    <w:rsid w:val="00B158BC"/>
    <w:rsid w:val="00B1740B"/>
    <w:rsid w:val="00B176B9"/>
    <w:rsid w:val="00B20024"/>
    <w:rsid w:val="00B203AA"/>
    <w:rsid w:val="00B20707"/>
    <w:rsid w:val="00B20DD0"/>
    <w:rsid w:val="00B21F9E"/>
    <w:rsid w:val="00B231EC"/>
    <w:rsid w:val="00B25BF7"/>
    <w:rsid w:val="00B25E08"/>
    <w:rsid w:val="00B26456"/>
    <w:rsid w:val="00B27FDF"/>
    <w:rsid w:val="00B302F0"/>
    <w:rsid w:val="00B30AAC"/>
    <w:rsid w:val="00B31745"/>
    <w:rsid w:val="00B31EF0"/>
    <w:rsid w:val="00B33541"/>
    <w:rsid w:val="00B33F41"/>
    <w:rsid w:val="00B34B64"/>
    <w:rsid w:val="00B34C2D"/>
    <w:rsid w:val="00B35E7A"/>
    <w:rsid w:val="00B35F85"/>
    <w:rsid w:val="00B37235"/>
    <w:rsid w:val="00B4028F"/>
    <w:rsid w:val="00B41819"/>
    <w:rsid w:val="00B42B6E"/>
    <w:rsid w:val="00B42E27"/>
    <w:rsid w:val="00B42F3A"/>
    <w:rsid w:val="00B434A9"/>
    <w:rsid w:val="00B442E7"/>
    <w:rsid w:val="00B44D9B"/>
    <w:rsid w:val="00B44E99"/>
    <w:rsid w:val="00B4550A"/>
    <w:rsid w:val="00B466D3"/>
    <w:rsid w:val="00B46E80"/>
    <w:rsid w:val="00B47180"/>
    <w:rsid w:val="00B4744C"/>
    <w:rsid w:val="00B47D0A"/>
    <w:rsid w:val="00B5068D"/>
    <w:rsid w:val="00B5131E"/>
    <w:rsid w:val="00B5142A"/>
    <w:rsid w:val="00B51EB7"/>
    <w:rsid w:val="00B523F8"/>
    <w:rsid w:val="00B53A3E"/>
    <w:rsid w:val="00B54B5F"/>
    <w:rsid w:val="00B55994"/>
    <w:rsid w:val="00B55AFA"/>
    <w:rsid w:val="00B5638A"/>
    <w:rsid w:val="00B57499"/>
    <w:rsid w:val="00B600B6"/>
    <w:rsid w:val="00B617B0"/>
    <w:rsid w:val="00B62380"/>
    <w:rsid w:val="00B62E90"/>
    <w:rsid w:val="00B62F35"/>
    <w:rsid w:val="00B64863"/>
    <w:rsid w:val="00B65E34"/>
    <w:rsid w:val="00B706B3"/>
    <w:rsid w:val="00B70A7D"/>
    <w:rsid w:val="00B71E9E"/>
    <w:rsid w:val="00B7214C"/>
    <w:rsid w:val="00B72DD9"/>
    <w:rsid w:val="00B7347D"/>
    <w:rsid w:val="00B73BF6"/>
    <w:rsid w:val="00B742A3"/>
    <w:rsid w:val="00B749C4"/>
    <w:rsid w:val="00B753F9"/>
    <w:rsid w:val="00B7625D"/>
    <w:rsid w:val="00B7695C"/>
    <w:rsid w:val="00B7732C"/>
    <w:rsid w:val="00B81347"/>
    <w:rsid w:val="00B8193D"/>
    <w:rsid w:val="00B820B9"/>
    <w:rsid w:val="00B8265A"/>
    <w:rsid w:val="00B83053"/>
    <w:rsid w:val="00B85D4D"/>
    <w:rsid w:val="00B87DCC"/>
    <w:rsid w:val="00B87E9C"/>
    <w:rsid w:val="00B9001F"/>
    <w:rsid w:val="00B904C3"/>
    <w:rsid w:val="00B90B2C"/>
    <w:rsid w:val="00B90B60"/>
    <w:rsid w:val="00B94F8A"/>
    <w:rsid w:val="00B95B33"/>
    <w:rsid w:val="00B95E93"/>
    <w:rsid w:val="00B9613D"/>
    <w:rsid w:val="00B967E1"/>
    <w:rsid w:val="00B9719C"/>
    <w:rsid w:val="00B9788C"/>
    <w:rsid w:val="00BA027A"/>
    <w:rsid w:val="00BA13F5"/>
    <w:rsid w:val="00BA1A2F"/>
    <w:rsid w:val="00BA33F7"/>
    <w:rsid w:val="00BA359E"/>
    <w:rsid w:val="00BA35D0"/>
    <w:rsid w:val="00BA4536"/>
    <w:rsid w:val="00BA6A08"/>
    <w:rsid w:val="00BA6CE6"/>
    <w:rsid w:val="00BA6E2A"/>
    <w:rsid w:val="00BA7897"/>
    <w:rsid w:val="00BB0131"/>
    <w:rsid w:val="00BB025D"/>
    <w:rsid w:val="00BB06A4"/>
    <w:rsid w:val="00BB1148"/>
    <w:rsid w:val="00BB1F4E"/>
    <w:rsid w:val="00BB2125"/>
    <w:rsid w:val="00BB335F"/>
    <w:rsid w:val="00BB4601"/>
    <w:rsid w:val="00BB5C68"/>
    <w:rsid w:val="00BC05C5"/>
    <w:rsid w:val="00BC09EC"/>
    <w:rsid w:val="00BC2985"/>
    <w:rsid w:val="00BC365D"/>
    <w:rsid w:val="00BC3F5E"/>
    <w:rsid w:val="00BC4A45"/>
    <w:rsid w:val="00BC60A3"/>
    <w:rsid w:val="00BC69C3"/>
    <w:rsid w:val="00BC6BD1"/>
    <w:rsid w:val="00BC7350"/>
    <w:rsid w:val="00BD25A4"/>
    <w:rsid w:val="00BD315F"/>
    <w:rsid w:val="00BD3876"/>
    <w:rsid w:val="00BD396C"/>
    <w:rsid w:val="00BD4E3F"/>
    <w:rsid w:val="00BD72DB"/>
    <w:rsid w:val="00BD73EA"/>
    <w:rsid w:val="00BE0182"/>
    <w:rsid w:val="00BE01E2"/>
    <w:rsid w:val="00BE02AE"/>
    <w:rsid w:val="00BE12FD"/>
    <w:rsid w:val="00BE18EF"/>
    <w:rsid w:val="00BE1953"/>
    <w:rsid w:val="00BE1E74"/>
    <w:rsid w:val="00BE2F9B"/>
    <w:rsid w:val="00BE3B07"/>
    <w:rsid w:val="00BE4810"/>
    <w:rsid w:val="00BE4ADA"/>
    <w:rsid w:val="00BE5EB6"/>
    <w:rsid w:val="00BE6D0D"/>
    <w:rsid w:val="00BE76C5"/>
    <w:rsid w:val="00BF13D8"/>
    <w:rsid w:val="00BF41B7"/>
    <w:rsid w:val="00BF533C"/>
    <w:rsid w:val="00BF54F0"/>
    <w:rsid w:val="00BF57A1"/>
    <w:rsid w:val="00BF61BE"/>
    <w:rsid w:val="00BF6EA8"/>
    <w:rsid w:val="00BF6EBF"/>
    <w:rsid w:val="00BF6F56"/>
    <w:rsid w:val="00BF741D"/>
    <w:rsid w:val="00BF74B5"/>
    <w:rsid w:val="00C00BCE"/>
    <w:rsid w:val="00C00EC6"/>
    <w:rsid w:val="00C01884"/>
    <w:rsid w:val="00C020F3"/>
    <w:rsid w:val="00C02B09"/>
    <w:rsid w:val="00C04E32"/>
    <w:rsid w:val="00C0511E"/>
    <w:rsid w:val="00C051C3"/>
    <w:rsid w:val="00C05767"/>
    <w:rsid w:val="00C058BB"/>
    <w:rsid w:val="00C061AF"/>
    <w:rsid w:val="00C064FF"/>
    <w:rsid w:val="00C07434"/>
    <w:rsid w:val="00C11215"/>
    <w:rsid w:val="00C112FD"/>
    <w:rsid w:val="00C11B34"/>
    <w:rsid w:val="00C11B8F"/>
    <w:rsid w:val="00C11D18"/>
    <w:rsid w:val="00C12B29"/>
    <w:rsid w:val="00C12FC1"/>
    <w:rsid w:val="00C13130"/>
    <w:rsid w:val="00C14199"/>
    <w:rsid w:val="00C16782"/>
    <w:rsid w:val="00C20279"/>
    <w:rsid w:val="00C20A77"/>
    <w:rsid w:val="00C20F72"/>
    <w:rsid w:val="00C21E9E"/>
    <w:rsid w:val="00C22491"/>
    <w:rsid w:val="00C225F1"/>
    <w:rsid w:val="00C226F1"/>
    <w:rsid w:val="00C23A66"/>
    <w:rsid w:val="00C245B9"/>
    <w:rsid w:val="00C24D25"/>
    <w:rsid w:val="00C24E6C"/>
    <w:rsid w:val="00C24F03"/>
    <w:rsid w:val="00C256E2"/>
    <w:rsid w:val="00C26087"/>
    <w:rsid w:val="00C26626"/>
    <w:rsid w:val="00C271C5"/>
    <w:rsid w:val="00C30235"/>
    <w:rsid w:val="00C3124F"/>
    <w:rsid w:val="00C31305"/>
    <w:rsid w:val="00C332E3"/>
    <w:rsid w:val="00C35C01"/>
    <w:rsid w:val="00C35E51"/>
    <w:rsid w:val="00C36871"/>
    <w:rsid w:val="00C36931"/>
    <w:rsid w:val="00C41009"/>
    <w:rsid w:val="00C4116F"/>
    <w:rsid w:val="00C416D0"/>
    <w:rsid w:val="00C41BC1"/>
    <w:rsid w:val="00C42F89"/>
    <w:rsid w:val="00C43B42"/>
    <w:rsid w:val="00C43E81"/>
    <w:rsid w:val="00C44835"/>
    <w:rsid w:val="00C44B00"/>
    <w:rsid w:val="00C44B15"/>
    <w:rsid w:val="00C4509C"/>
    <w:rsid w:val="00C450E0"/>
    <w:rsid w:val="00C4652C"/>
    <w:rsid w:val="00C506BE"/>
    <w:rsid w:val="00C50A97"/>
    <w:rsid w:val="00C5106E"/>
    <w:rsid w:val="00C52B5C"/>
    <w:rsid w:val="00C52DC2"/>
    <w:rsid w:val="00C53229"/>
    <w:rsid w:val="00C53320"/>
    <w:rsid w:val="00C53E39"/>
    <w:rsid w:val="00C54F33"/>
    <w:rsid w:val="00C55062"/>
    <w:rsid w:val="00C560B4"/>
    <w:rsid w:val="00C572CA"/>
    <w:rsid w:val="00C57726"/>
    <w:rsid w:val="00C57955"/>
    <w:rsid w:val="00C57EC1"/>
    <w:rsid w:val="00C6006D"/>
    <w:rsid w:val="00C6024E"/>
    <w:rsid w:val="00C606EC"/>
    <w:rsid w:val="00C62C48"/>
    <w:rsid w:val="00C62DE0"/>
    <w:rsid w:val="00C6363A"/>
    <w:rsid w:val="00C63853"/>
    <w:rsid w:val="00C646D0"/>
    <w:rsid w:val="00C64DDB"/>
    <w:rsid w:val="00C64F89"/>
    <w:rsid w:val="00C65928"/>
    <w:rsid w:val="00C71AD2"/>
    <w:rsid w:val="00C71B8A"/>
    <w:rsid w:val="00C72F92"/>
    <w:rsid w:val="00C74401"/>
    <w:rsid w:val="00C74BA6"/>
    <w:rsid w:val="00C7584C"/>
    <w:rsid w:val="00C766DD"/>
    <w:rsid w:val="00C7720A"/>
    <w:rsid w:val="00C7746F"/>
    <w:rsid w:val="00C775CB"/>
    <w:rsid w:val="00C77BD9"/>
    <w:rsid w:val="00C8025E"/>
    <w:rsid w:val="00C80A74"/>
    <w:rsid w:val="00C80DC6"/>
    <w:rsid w:val="00C815A4"/>
    <w:rsid w:val="00C817F0"/>
    <w:rsid w:val="00C8190D"/>
    <w:rsid w:val="00C823D9"/>
    <w:rsid w:val="00C83B76"/>
    <w:rsid w:val="00C91467"/>
    <w:rsid w:val="00C91CBE"/>
    <w:rsid w:val="00C9287D"/>
    <w:rsid w:val="00C92D72"/>
    <w:rsid w:val="00C936F3"/>
    <w:rsid w:val="00C9390A"/>
    <w:rsid w:val="00C94942"/>
    <w:rsid w:val="00C9520F"/>
    <w:rsid w:val="00C95A75"/>
    <w:rsid w:val="00C96951"/>
    <w:rsid w:val="00CA1DF4"/>
    <w:rsid w:val="00CA2DAD"/>
    <w:rsid w:val="00CA4546"/>
    <w:rsid w:val="00CA54B3"/>
    <w:rsid w:val="00CA5C24"/>
    <w:rsid w:val="00CA5ECD"/>
    <w:rsid w:val="00CA5F89"/>
    <w:rsid w:val="00CB01E6"/>
    <w:rsid w:val="00CB091A"/>
    <w:rsid w:val="00CB309A"/>
    <w:rsid w:val="00CB31D6"/>
    <w:rsid w:val="00CB3293"/>
    <w:rsid w:val="00CB4249"/>
    <w:rsid w:val="00CB529C"/>
    <w:rsid w:val="00CB5F93"/>
    <w:rsid w:val="00CB7A66"/>
    <w:rsid w:val="00CB7A86"/>
    <w:rsid w:val="00CC2D20"/>
    <w:rsid w:val="00CC4591"/>
    <w:rsid w:val="00CC5370"/>
    <w:rsid w:val="00CC5F7B"/>
    <w:rsid w:val="00CC6BB0"/>
    <w:rsid w:val="00CC76D2"/>
    <w:rsid w:val="00CD0CA7"/>
    <w:rsid w:val="00CD0D88"/>
    <w:rsid w:val="00CD2B44"/>
    <w:rsid w:val="00CD369F"/>
    <w:rsid w:val="00CD3703"/>
    <w:rsid w:val="00CD3948"/>
    <w:rsid w:val="00CD4159"/>
    <w:rsid w:val="00CD654B"/>
    <w:rsid w:val="00CD7271"/>
    <w:rsid w:val="00CD7B43"/>
    <w:rsid w:val="00CE0103"/>
    <w:rsid w:val="00CE02E6"/>
    <w:rsid w:val="00CE04ED"/>
    <w:rsid w:val="00CE1D97"/>
    <w:rsid w:val="00CE2BE5"/>
    <w:rsid w:val="00CE3378"/>
    <w:rsid w:val="00CE3923"/>
    <w:rsid w:val="00CE3C4B"/>
    <w:rsid w:val="00CE498A"/>
    <w:rsid w:val="00CE60C8"/>
    <w:rsid w:val="00CE72A7"/>
    <w:rsid w:val="00CE7C8D"/>
    <w:rsid w:val="00CF017A"/>
    <w:rsid w:val="00CF01DF"/>
    <w:rsid w:val="00CF093D"/>
    <w:rsid w:val="00CF0D8C"/>
    <w:rsid w:val="00CF16B9"/>
    <w:rsid w:val="00CF32E9"/>
    <w:rsid w:val="00CF3A38"/>
    <w:rsid w:val="00CF3BE5"/>
    <w:rsid w:val="00CF5967"/>
    <w:rsid w:val="00CF5970"/>
    <w:rsid w:val="00CF6366"/>
    <w:rsid w:val="00CF66EC"/>
    <w:rsid w:val="00CF6FF2"/>
    <w:rsid w:val="00CF7066"/>
    <w:rsid w:val="00CF73E7"/>
    <w:rsid w:val="00D000B1"/>
    <w:rsid w:val="00D0065B"/>
    <w:rsid w:val="00D0095D"/>
    <w:rsid w:val="00D00AEA"/>
    <w:rsid w:val="00D01E63"/>
    <w:rsid w:val="00D02A1B"/>
    <w:rsid w:val="00D03768"/>
    <w:rsid w:val="00D03975"/>
    <w:rsid w:val="00D03EA0"/>
    <w:rsid w:val="00D04A33"/>
    <w:rsid w:val="00D04F75"/>
    <w:rsid w:val="00D05690"/>
    <w:rsid w:val="00D05BF1"/>
    <w:rsid w:val="00D07ADA"/>
    <w:rsid w:val="00D07B0B"/>
    <w:rsid w:val="00D10507"/>
    <w:rsid w:val="00D10C46"/>
    <w:rsid w:val="00D10D09"/>
    <w:rsid w:val="00D11790"/>
    <w:rsid w:val="00D11A14"/>
    <w:rsid w:val="00D121E9"/>
    <w:rsid w:val="00D12E4A"/>
    <w:rsid w:val="00D13E76"/>
    <w:rsid w:val="00D13EF3"/>
    <w:rsid w:val="00D143A1"/>
    <w:rsid w:val="00D143B7"/>
    <w:rsid w:val="00D143CA"/>
    <w:rsid w:val="00D14788"/>
    <w:rsid w:val="00D1550B"/>
    <w:rsid w:val="00D1566D"/>
    <w:rsid w:val="00D16A43"/>
    <w:rsid w:val="00D20009"/>
    <w:rsid w:val="00D2030F"/>
    <w:rsid w:val="00D2267F"/>
    <w:rsid w:val="00D25422"/>
    <w:rsid w:val="00D261A7"/>
    <w:rsid w:val="00D2695D"/>
    <w:rsid w:val="00D26A72"/>
    <w:rsid w:val="00D30373"/>
    <w:rsid w:val="00D312AC"/>
    <w:rsid w:val="00D32404"/>
    <w:rsid w:val="00D32FE1"/>
    <w:rsid w:val="00D34065"/>
    <w:rsid w:val="00D34C2B"/>
    <w:rsid w:val="00D408ED"/>
    <w:rsid w:val="00D40FDC"/>
    <w:rsid w:val="00D41170"/>
    <w:rsid w:val="00D413A3"/>
    <w:rsid w:val="00D41F95"/>
    <w:rsid w:val="00D43704"/>
    <w:rsid w:val="00D437E4"/>
    <w:rsid w:val="00D439D1"/>
    <w:rsid w:val="00D44570"/>
    <w:rsid w:val="00D44957"/>
    <w:rsid w:val="00D44BDA"/>
    <w:rsid w:val="00D458AE"/>
    <w:rsid w:val="00D45F4A"/>
    <w:rsid w:val="00D4675C"/>
    <w:rsid w:val="00D46FD1"/>
    <w:rsid w:val="00D4793B"/>
    <w:rsid w:val="00D47D8A"/>
    <w:rsid w:val="00D5168C"/>
    <w:rsid w:val="00D51C54"/>
    <w:rsid w:val="00D52ADB"/>
    <w:rsid w:val="00D52B31"/>
    <w:rsid w:val="00D53927"/>
    <w:rsid w:val="00D53D92"/>
    <w:rsid w:val="00D53FC4"/>
    <w:rsid w:val="00D5543A"/>
    <w:rsid w:val="00D575FC"/>
    <w:rsid w:val="00D57B92"/>
    <w:rsid w:val="00D62E7E"/>
    <w:rsid w:val="00D630B7"/>
    <w:rsid w:val="00D638AB"/>
    <w:rsid w:val="00D63918"/>
    <w:rsid w:val="00D64470"/>
    <w:rsid w:val="00D64D3B"/>
    <w:rsid w:val="00D6582E"/>
    <w:rsid w:val="00D66407"/>
    <w:rsid w:val="00D66D06"/>
    <w:rsid w:val="00D66F7E"/>
    <w:rsid w:val="00D67168"/>
    <w:rsid w:val="00D70A77"/>
    <w:rsid w:val="00D70FF0"/>
    <w:rsid w:val="00D71B86"/>
    <w:rsid w:val="00D72B1D"/>
    <w:rsid w:val="00D75AA0"/>
    <w:rsid w:val="00D75B82"/>
    <w:rsid w:val="00D761A9"/>
    <w:rsid w:val="00D7646F"/>
    <w:rsid w:val="00D772BA"/>
    <w:rsid w:val="00D775F9"/>
    <w:rsid w:val="00D778A4"/>
    <w:rsid w:val="00D81205"/>
    <w:rsid w:val="00D822A0"/>
    <w:rsid w:val="00D8291E"/>
    <w:rsid w:val="00D83131"/>
    <w:rsid w:val="00D8394E"/>
    <w:rsid w:val="00D83A5A"/>
    <w:rsid w:val="00D845FE"/>
    <w:rsid w:val="00D84A48"/>
    <w:rsid w:val="00D85266"/>
    <w:rsid w:val="00D90DD9"/>
    <w:rsid w:val="00D92F1E"/>
    <w:rsid w:val="00D9319E"/>
    <w:rsid w:val="00D9415C"/>
    <w:rsid w:val="00D95420"/>
    <w:rsid w:val="00D95A9D"/>
    <w:rsid w:val="00D96648"/>
    <w:rsid w:val="00D96BF2"/>
    <w:rsid w:val="00DA0569"/>
    <w:rsid w:val="00DA1FA7"/>
    <w:rsid w:val="00DA3CB5"/>
    <w:rsid w:val="00DA49BB"/>
    <w:rsid w:val="00DB10A7"/>
    <w:rsid w:val="00DB2298"/>
    <w:rsid w:val="00DB36BD"/>
    <w:rsid w:val="00DB5415"/>
    <w:rsid w:val="00DB543C"/>
    <w:rsid w:val="00DB5C36"/>
    <w:rsid w:val="00DB68D5"/>
    <w:rsid w:val="00DB7F6D"/>
    <w:rsid w:val="00DB7FB9"/>
    <w:rsid w:val="00DC111A"/>
    <w:rsid w:val="00DC393E"/>
    <w:rsid w:val="00DC7175"/>
    <w:rsid w:val="00DD0729"/>
    <w:rsid w:val="00DD17A9"/>
    <w:rsid w:val="00DD1857"/>
    <w:rsid w:val="00DD1E3A"/>
    <w:rsid w:val="00DD52AD"/>
    <w:rsid w:val="00DD57C1"/>
    <w:rsid w:val="00DD66A7"/>
    <w:rsid w:val="00DD68D1"/>
    <w:rsid w:val="00DE12A3"/>
    <w:rsid w:val="00DE4EB8"/>
    <w:rsid w:val="00DE53BC"/>
    <w:rsid w:val="00DE5D54"/>
    <w:rsid w:val="00DE6714"/>
    <w:rsid w:val="00DE6F7B"/>
    <w:rsid w:val="00DF04DD"/>
    <w:rsid w:val="00DF0516"/>
    <w:rsid w:val="00DF0CAD"/>
    <w:rsid w:val="00DF13EE"/>
    <w:rsid w:val="00DF14B7"/>
    <w:rsid w:val="00DF21AD"/>
    <w:rsid w:val="00DF24C5"/>
    <w:rsid w:val="00DF3CAB"/>
    <w:rsid w:val="00DF3DE0"/>
    <w:rsid w:val="00DF40BC"/>
    <w:rsid w:val="00DF5567"/>
    <w:rsid w:val="00DF58ED"/>
    <w:rsid w:val="00DF6488"/>
    <w:rsid w:val="00E01214"/>
    <w:rsid w:val="00E0125D"/>
    <w:rsid w:val="00E0188B"/>
    <w:rsid w:val="00E02E75"/>
    <w:rsid w:val="00E030FC"/>
    <w:rsid w:val="00E04617"/>
    <w:rsid w:val="00E048BF"/>
    <w:rsid w:val="00E04B17"/>
    <w:rsid w:val="00E0705C"/>
    <w:rsid w:val="00E071FC"/>
    <w:rsid w:val="00E1048F"/>
    <w:rsid w:val="00E11846"/>
    <w:rsid w:val="00E11B08"/>
    <w:rsid w:val="00E12B05"/>
    <w:rsid w:val="00E13963"/>
    <w:rsid w:val="00E13B1B"/>
    <w:rsid w:val="00E13DD3"/>
    <w:rsid w:val="00E14670"/>
    <w:rsid w:val="00E1516E"/>
    <w:rsid w:val="00E173A6"/>
    <w:rsid w:val="00E17C1C"/>
    <w:rsid w:val="00E201BC"/>
    <w:rsid w:val="00E20201"/>
    <w:rsid w:val="00E207C0"/>
    <w:rsid w:val="00E21843"/>
    <w:rsid w:val="00E22A38"/>
    <w:rsid w:val="00E24093"/>
    <w:rsid w:val="00E24A0C"/>
    <w:rsid w:val="00E24DD6"/>
    <w:rsid w:val="00E266B1"/>
    <w:rsid w:val="00E27E53"/>
    <w:rsid w:val="00E30AD4"/>
    <w:rsid w:val="00E30C44"/>
    <w:rsid w:val="00E32AAB"/>
    <w:rsid w:val="00E335E4"/>
    <w:rsid w:val="00E33B05"/>
    <w:rsid w:val="00E35E54"/>
    <w:rsid w:val="00E36186"/>
    <w:rsid w:val="00E36AD3"/>
    <w:rsid w:val="00E36C74"/>
    <w:rsid w:val="00E36DBA"/>
    <w:rsid w:val="00E36EAF"/>
    <w:rsid w:val="00E3745F"/>
    <w:rsid w:val="00E37544"/>
    <w:rsid w:val="00E37CA4"/>
    <w:rsid w:val="00E4128B"/>
    <w:rsid w:val="00E4187C"/>
    <w:rsid w:val="00E43AE2"/>
    <w:rsid w:val="00E43D2A"/>
    <w:rsid w:val="00E44DEE"/>
    <w:rsid w:val="00E44F16"/>
    <w:rsid w:val="00E45B91"/>
    <w:rsid w:val="00E45DA4"/>
    <w:rsid w:val="00E50383"/>
    <w:rsid w:val="00E507B5"/>
    <w:rsid w:val="00E508A2"/>
    <w:rsid w:val="00E50AA7"/>
    <w:rsid w:val="00E5110D"/>
    <w:rsid w:val="00E54672"/>
    <w:rsid w:val="00E55866"/>
    <w:rsid w:val="00E5656F"/>
    <w:rsid w:val="00E568DE"/>
    <w:rsid w:val="00E56FE1"/>
    <w:rsid w:val="00E57F68"/>
    <w:rsid w:val="00E60087"/>
    <w:rsid w:val="00E60C5C"/>
    <w:rsid w:val="00E60CD6"/>
    <w:rsid w:val="00E60F95"/>
    <w:rsid w:val="00E61549"/>
    <w:rsid w:val="00E6269F"/>
    <w:rsid w:val="00E634B2"/>
    <w:rsid w:val="00E63877"/>
    <w:rsid w:val="00E64584"/>
    <w:rsid w:val="00E65455"/>
    <w:rsid w:val="00E71111"/>
    <w:rsid w:val="00E714C2"/>
    <w:rsid w:val="00E71E4F"/>
    <w:rsid w:val="00E722EA"/>
    <w:rsid w:val="00E727C9"/>
    <w:rsid w:val="00E7295F"/>
    <w:rsid w:val="00E77BB2"/>
    <w:rsid w:val="00E80946"/>
    <w:rsid w:val="00E80E02"/>
    <w:rsid w:val="00E81947"/>
    <w:rsid w:val="00E82BC9"/>
    <w:rsid w:val="00E835F6"/>
    <w:rsid w:val="00E83A2A"/>
    <w:rsid w:val="00E84771"/>
    <w:rsid w:val="00E85D5F"/>
    <w:rsid w:val="00E876FF"/>
    <w:rsid w:val="00E877A8"/>
    <w:rsid w:val="00E87D80"/>
    <w:rsid w:val="00E90363"/>
    <w:rsid w:val="00E908E5"/>
    <w:rsid w:val="00E91709"/>
    <w:rsid w:val="00E91F95"/>
    <w:rsid w:val="00E938D8"/>
    <w:rsid w:val="00E95020"/>
    <w:rsid w:val="00E955BD"/>
    <w:rsid w:val="00E95632"/>
    <w:rsid w:val="00E958D2"/>
    <w:rsid w:val="00E976BE"/>
    <w:rsid w:val="00E97E1B"/>
    <w:rsid w:val="00EA080B"/>
    <w:rsid w:val="00EA0D93"/>
    <w:rsid w:val="00EA17CA"/>
    <w:rsid w:val="00EA4C62"/>
    <w:rsid w:val="00EA517D"/>
    <w:rsid w:val="00EA539E"/>
    <w:rsid w:val="00EB0AAA"/>
    <w:rsid w:val="00EB11E5"/>
    <w:rsid w:val="00EB1D55"/>
    <w:rsid w:val="00EB21A0"/>
    <w:rsid w:val="00EB4353"/>
    <w:rsid w:val="00EB4360"/>
    <w:rsid w:val="00EB559B"/>
    <w:rsid w:val="00EB5752"/>
    <w:rsid w:val="00EB5C81"/>
    <w:rsid w:val="00EB6A42"/>
    <w:rsid w:val="00EB6A6B"/>
    <w:rsid w:val="00EB7F66"/>
    <w:rsid w:val="00EC0754"/>
    <w:rsid w:val="00EC0995"/>
    <w:rsid w:val="00EC42E2"/>
    <w:rsid w:val="00EC4FE8"/>
    <w:rsid w:val="00EC6B50"/>
    <w:rsid w:val="00ED0ABE"/>
    <w:rsid w:val="00ED0E31"/>
    <w:rsid w:val="00ED2B99"/>
    <w:rsid w:val="00ED45E7"/>
    <w:rsid w:val="00ED54EB"/>
    <w:rsid w:val="00ED6275"/>
    <w:rsid w:val="00ED6615"/>
    <w:rsid w:val="00ED7DC3"/>
    <w:rsid w:val="00EE0CB8"/>
    <w:rsid w:val="00EE1184"/>
    <w:rsid w:val="00EE2253"/>
    <w:rsid w:val="00EE2442"/>
    <w:rsid w:val="00EE2E9E"/>
    <w:rsid w:val="00EE312C"/>
    <w:rsid w:val="00EE3E41"/>
    <w:rsid w:val="00EE4D94"/>
    <w:rsid w:val="00EF020A"/>
    <w:rsid w:val="00EF314B"/>
    <w:rsid w:val="00EF3F29"/>
    <w:rsid w:val="00EF4600"/>
    <w:rsid w:val="00EF49AE"/>
    <w:rsid w:val="00EF712E"/>
    <w:rsid w:val="00EF7D19"/>
    <w:rsid w:val="00F0044A"/>
    <w:rsid w:val="00F01EDA"/>
    <w:rsid w:val="00F04D19"/>
    <w:rsid w:val="00F04F46"/>
    <w:rsid w:val="00F05037"/>
    <w:rsid w:val="00F054A5"/>
    <w:rsid w:val="00F0657B"/>
    <w:rsid w:val="00F06DB9"/>
    <w:rsid w:val="00F11E4B"/>
    <w:rsid w:val="00F126FB"/>
    <w:rsid w:val="00F13FE4"/>
    <w:rsid w:val="00F141D4"/>
    <w:rsid w:val="00F14BBC"/>
    <w:rsid w:val="00F15717"/>
    <w:rsid w:val="00F17BBA"/>
    <w:rsid w:val="00F21BC3"/>
    <w:rsid w:val="00F22729"/>
    <w:rsid w:val="00F22EEA"/>
    <w:rsid w:val="00F23764"/>
    <w:rsid w:val="00F238D1"/>
    <w:rsid w:val="00F23CB6"/>
    <w:rsid w:val="00F24CDC"/>
    <w:rsid w:val="00F25F0F"/>
    <w:rsid w:val="00F27EAA"/>
    <w:rsid w:val="00F27F89"/>
    <w:rsid w:val="00F30B33"/>
    <w:rsid w:val="00F30C14"/>
    <w:rsid w:val="00F30C95"/>
    <w:rsid w:val="00F31878"/>
    <w:rsid w:val="00F37323"/>
    <w:rsid w:val="00F42E33"/>
    <w:rsid w:val="00F433D6"/>
    <w:rsid w:val="00F43692"/>
    <w:rsid w:val="00F439D2"/>
    <w:rsid w:val="00F45A10"/>
    <w:rsid w:val="00F4718C"/>
    <w:rsid w:val="00F4774B"/>
    <w:rsid w:val="00F50AD2"/>
    <w:rsid w:val="00F50FB5"/>
    <w:rsid w:val="00F5221F"/>
    <w:rsid w:val="00F53965"/>
    <w:rsid w:val="00F550C6"/>
    <w:rsid w:val="00F5593A"/>
    <w:rsid w:val="00F61BD7"/>
    <w:rsid w:val="00F61F19"/>
    <w:rsid w:val="00F621C4"/>
    <w:rsid w:val="00F62CBD"/>
    <w:rsid w:val="00F6337D"/>
    <w:rsid w:val="00F63DE4"/>
    <w:rsid w:val="00F64D89"/>
    <w:rsid w:val="00F66F1A"/>
    <w:rsid w:val="00F677D9"/>
    <w:rsid w:val="00F71A8F"/>
    <w:rsid w:val="00F74BAA"/>
    <w:rsid w:val="00F75B1A"/>
    <w:rsid w:val="00F76E5E"/>
    <w:rsid w:val="00F77A3A"/>
    <w:rsid w:val="00F77EF6"/>
    <w:rsid w:val="00F8051C"/>
    <w:rsid w:val="00F805F2"/>
    <w:rsid w:val="00F80C17"/>
    <w:rsid w:val="00F81A00"/>
    <w:rsid w:val="00F8300F"/>
    <w:rsid w:val="00F851C0"/>
    <w:rsid w:val="00F86198"/>
    <w:rsid w:val="00F875F8"/>
    <w:rsid w:val="00F90160"/>
    <w:rsid w:val="00F907A3"/>
    <w:rsid w:val="00F91003"/>
    <w:rsid w:val="00F912CF"/>
    <w:rsid w:val="00F91459"/>
    <w:rsid w:val="00F937E8"/>
    <w:rsid w:val="00F9410F"/>
    <w:rsid w:val="00F96AE5"/>
    <w:rsid w:val="00F97839"/>
    <w:rsid w:val="00FA0D9D"/>
    <w:rsid w:val="00FA2802"/>
    <w:rsid w:val="00FA4126"/>
    <w:rsid w:val="00FA5BD5"/>
    <w:rsid w:val="00FA65C9"/>
    <w:rsid w:val="00FA6DB2"/>
    <w:rsid w:val="00FA7529"/>
    <w:rsid w:val="00FB062A"/>
    <w:rsid w:val="00FB0BC3"/>
    <w:rsid w:val="00FB2B0E"/>
    <w:rsid w:val="00FB2C96"/>
    <w:rsid w:val="00FB3823"/>
    <w:rsid w:val="00FB48E6"/>
    <w:rsid w:val="00FB5012"/>
    <w:rsid w:val="00FB5FB6"/>
    <w:rsid w:val="00FB6BA2"/>
    <w:rsid w:val="00FB6EAA"/>
    <w:rsid w:val="00FC0EA9"/>
    <w:rsid w:val="00FC1197"/>
    <w:rsid w:val="00FC161D"/>
    <w:rsid w:val="00FC1A72"/>
    <w:rsid w:val="00FC38E3"/>
    <w:rsid w:val="00FC48E2"/>
    <w:rsid w:val="00FC54F4"/>
    <w:rsid w:val="00FD04B3"/>
    <w:rsid w:val="00FD0F90"/>
    <w:rsid w:val="00FD104F"/>
    <w:rsid w:val="00FD2A0E"/>
    <w:rsid w:val="00FD3B44"/>
    <w:rsid w:val="00FD3C5B"/>
    <w:rsid w:val="00FD40AA"/>
    <w:rsid w:val="00FD46B6"/>
    <w:rsid w:val="00FD4E8D"/>
    <w:rsid w:val="00FD4F36"/>
    <w:rsid w:val="00FD50EA"/>
    <w:rsid w:val="00FD582F"/>
    <w:rsid w:val="00FD5A1E"/>
    <w:rsid w:val="00FD634B"/>
    <w:rsid w:val="00FD6419"/>
    <w:rsid w:val="00FD6798"/>
    <w:rsid w:val="00FD7C08"/>
    <w:rsid w:val="00FE0028"/>
    <w:rsid w:val="00FE0F67"/>
    <w:rsid w:val="00FE162C"/>
    <w:rsid w:val="00FE18E5"/>
    <w:rsid w:val="00FE1909"/>
    <w:rsid w:val="00FE2B04"/>
    <w:rsid w:val="00FE34AE"/>
    <w:rsid w:val="00FE3764"/>
    <w:rsid w:val="00FE3DD2"/>
    <w:rsid w:val="00FE404C"/>
    <w:rsid w:val="00FE581A"/>
    <w:rsid w:val="00FE6361"/>
    <w:rsid w:val="00FE6B0B"/>
    <w:rsid w:val="00FE758F"/>
    <w:rsid w:val="00FE7D9C"/>
    <w:rsid w:val="00FE7DDD"/>
    <w:rsid w:val="00FF049C"/>
    <w:rsid w:val="00FF0506"/>
    <w:rsid w:val="00FF0522"/>
    <w:rsid w:val="00FF07CD"/>
    <w:rsid w:val="00FF15B5"/>
    <w:rsid w:val="00FF22AA"/>
    <w:rsid w:val="00FF3DAD"/>
    <w:rsid w:val="00FF42E7"/>
    <w:rsid w:val="00FF438D"/>
    <w:rsid w:val="00FF4871"/>
    <w:rsid w:val="00FF5072"/>
    <w:rsid w:val="00FF5431"/>
    <w:rsid w:val="00FF6BAC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6BD0"/>
    <w:pPr>
      <w:ind w:left="720"/>
    </w:pPr>
  </w:style>
  <w:style w:type="character" w:styleId="Hyperlink">
    <w:name w:val="Hyperlink"/>
    <w:basedOn w:val="DefaultParagraphFont"/>
    <w:uiPriority w:val="99"/>
    <w:rsid w:val="00327C84"/>
    <w:rPr>
      <w:color w:val="0563C1"/>
      <w:u w:val="single"/>
    </w:rPr>
  </w:style>
  <w:style w:type="paragraph" w:customStyle="1" w:styleId="Akapitzlist1">
    <w:name w:val="Akapit z listą1"/>
    <w:basedOn w:val="Normal"/>
    <w:uiPriority w:val="99"/>
    <w:rsid w:val="006824A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kolno.pl" TargetMode="External"/><Relationship Id="rId5" Type="http://schemas.openxmlformats.org/officeDocument/2006/relationships/hyperlink" Target="mailto:zst@powiatk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568</Words>
  <Characters>3408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</dc:title>
  <dc:subject/>
  <dc:creator>Katarzyna</dc:creator>
  <cp:keywords/>
  <dc:description/>
  <cp:lastModifiedBy>Ja</cp:lastModifiedBy>
  <cp:revision>2</cp:revision>
  <cp:lastPrinted>2023-05-11T10:01:00Z</cp:lastPrinted>
  <dcterms:created xsi:type="dcterms:W3CDTF">2023-05-12T06:13:00Z</dcterms:created>
  <dcterms:modified xsi:type="dcterms:W3CDTF">2023-05-12T06:13:00Z</dcterms:modified>
</cp:coreProperties>
</file>